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5963f040bc4453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DF" w:rsidRPr="00440C0F" w:rsidRDefault="005453DF" w:rsidP="007F3332">
      <w:pPr>
        <w:pStyle w:val="GLAnormal"/>
        <w:rPr>
          <w:rFonts w:ascii="Foundry Form Sans" w:hAnsi="Foundry Form Sans"/>
        </w:rPr>
      </w:pPr>
    </w:p>
    <w:p w:rsidR="00440C0F" w:rsidRDefault="00440C0F" w:rsidP="00A337D6">
      <w:pPr>
        <w:pStyle w:val="GLAnormal"/>
        <w:rPr>
          <w:rFonts w:ascii="Foundry Form Sans" w:hAnsi="Foundry Form Sans"/>
        </w:rPr>
      </w:pPr>
    </w:p>
    <w:p w:rsidR="00440C0F" w:rsidRPr="00487D0F" w:rsidRDefault="00487D0F" w:rsidP="00487D0F">
      <w:pPr>
        <w:jc w:val="right"/>
        <w:rPr>
          <w:rFonts w:ascii="Arial" w:hAnsi="Arial" w:cs="Arial"/>
          <w:sz w:val="28"/>
          <w:szCs w:val="28"/>
        </w:rPr>
      </w:pPr>
      <w:r w:rsidRPr="00487D0F">
        <w:rPr>
          <w:rFonts w:ascii="Arial" w:hAnsi="Arial" w:cs="Arial"/>
          <w:sz w:val="28"/>
          <w:szCs w:val="28"/>
        </w:rPr>
        <w:t>A</w:t>
      </w:r>
      <w:r w:rsidR="00440C0F" w:rsidRPr="00487D0F">
        <w:rPr>
          <w:rFonts w:ascii="Arial" w:hAnsi="Arial" w:cs="Arial"/>
          <w:sz w:val="28"/>
          <w:szCs w:val="28"/>
        </w:rPr>
        <w:t>ppendix 2</w:t>
      </w:r>
    </w:p>
    <w:p w:rsidR="00440C0F" w:rsidRDefault="00440C0F" w:rsidP="00440C0F">
      <w:pPr>
        <w:pStyle w:val="GLAnormal"/>
        <w:jc w:val="center"/>
        <w:rPr>
          <w:rFonts w:ascii="Foundry Form Sans" w:hAnsi="Foundry Form Sans"/>
          <w:b/>
          <w:sz w:val="28"/>
          <w:szCs w:val="28"/>
        </w:rPr>
      </w:pPr>
    </w:p>
    <w:p w:rsidR="00440C0F" w:rsidRPr="00B93F52" w:rsidRDefault="00440C0F" w:rsidP="00440C0F">
      <w:pPr>
        <w:pStyle w:val="GLAnormal"/>
        <w:jc w:val="center"/>
        <w:rPr>
          <w:rFonts w:ascii="Foundry Form Sans" w:hAnsi="Foundry Form Sans"/>
          <w:b/>
          <w:sz w:val="28"/>
          <w:szCs w:val="28"/>
        </w:rPr>
      </w:pPr>
      <w:r w:rsidRPr="00B93F52">
        <w:rPr>
          <w:rFonts w:ascii="Foundry Form Sans" w:hAnsi="Foundry Form Sans"/>
          <w:b/>
          <w:sz w:val="28"/>
          <w:szCs w:val="28"/>
        </w:rPr>
        <w:t>London Assembly (Plenary) - 2</w:t>
      </w:r>
      <w:r>
        <w:rPr>
          <w:rFonts w:ascii="Foundry Form Sans" w:hAnsi="Foundry Form Sans"/>
          <w:b/>
          <w:sz w:val="28"/>
          <w:szCs w:val="28"/>
        </w:rPr>
        <w:t>7</w:t>
      </w:r>
      <w:r w:rsidRPr="00B93F52">
        <w:rPr>
          <w:rFonts w:ascii="Foundry Form Sans" w:hAnsi="Foundry Form Sans"/>
          <w:b/>
          <w:sz w:val="28"/>
          <w:szCs w:val="28"/>
        </w:rPr>
        <w:t xml:space="preserve"> January 201</w:t>
      </w:r>
      <w:r>
        <w:rPr>
          <w:rFonts w:ascii="Foundry Form Sans" w:hAnsi="Foundry Form Sans"/>
          <w:b/>
          <w:sz w:val="28"/>
          <w:szCs w:val="28"/>
        </w:rPr>
        <w:t>6</w:t>
      </w:r>
    </w:p>
    <w:p w:rsidR="00440C0F" w:rsidRDefault="00440C0F" w:rsidP="00440C0F">
      <w:pPr>
        <w:pStyle w:val="GLAnormal"/>
        <w:jc w:val="center"/>
        <w:rPr>
          <w:rFonts w:ascii="Foundry Form Sans" w:hAnsi="Foundry Form Sans"/>
          <w:b/>
          <w:sz w:val="28"/>
          <w:szCs w:val="28"/>
        </w:rPr>
      </w:pPr>
    </w:p>
    <w:p w:rsidR="00440C0F" w:rsidRPr="0027435B" w:rsidRDefault="00440C0F" w:rsidP="00440C0F">
      <w:pPr>
        <w:pStyle w:val="GLAnormal"/>
        <w:jc w:val="center"/>
        <w:rPr>
          <w:rFonts w:ascii="Foundry Form Sans" w:hAnsi="Foundry Form Sans"/>
          <w:b/>
        </w:rPr>
      </w:pPr>
      <w:r w:rsidRPr="00B93F52">
        <w:rPr>
          <w:rFonts w:ascii="Foundry Form Sans" w:hAnsi="Foundry Form Sans"/>
          <w:b/>
          <w:sz w:val="28"/>
          <w:szCs w:val="28"/>
        </w:rPr>
        <w:t>Transcript of Agenda Item 3b – Draft Consolidated Budget 201</w:t>
      </w:r>
      <w:r>
        <w:rPr>
          <w:rFonts w:ascii="Foundry Form Sans" w:hAnsi="Foundry Form Sans"/>
          <w:b/>
          <w:sz w:val="28"/>
          <w:szCs w:val="28"/>
        </w:rPr>
        <w:t>6</w:t>
      </w:r>
      <w:r w:rsidRPr="00B93F52">
        <w:rPr>
          <w:rFonts w:ascii="Foundry Form Sans" w:hAnsi="Foundry Form Sans"/>
          <w:b/>
          <w:sz w:val="28"/>
          <w:szCs w:val="28"/>
        </w:rPr>
        <w:t>/1</w:t>
      </w:r>
      <w:r>
        <w:rPr>
          <w:rFonts w:ascii="Foundry Form Sans" w:hAnsi="Foundry Form Sans"/>
          <w:b/>
          <w:sz w:val="28"/>
          <w:szCs w:val="28"/>
        </w:rPr>
        <w:t>7</w:t>
      </w:r>
      <w:r w:rsidRPr="00B93F52">
        <w:rPr>
          <w:rFonts w:ascii="Foundry Form Sans" w:hAnsi="Foundry Form Sans"/>
          <w:b/>
          <w:sz w:val="28"/>
          <w:szCs w:val="28"/>
        </w:rPr>
        <w:t xml:space="preserve"> – Response by the London Assembly's Budget and Performance Committee to the Mayor of London's GLA Group Budget Proposals and Precepts 201</w:t>
      </w:r>
      <w:r>
        <w:rPr>
          <w:rFonts w:ascii="Foundry Form Sans" w:hAnsi="Foundry Form Sans"/>
          <w:b/>
          <w:sz w:val="28"/>
          <w:szCs w:val="28"/>
        </w:rPr>
        <w:t>6/</w:t>
      </w:r>
      <w:r w:rsidRPr="00B93F52">
        <w:rPr>
          <w:rFonts w:ascii="Foundry Form Sans" w:hAnsi="Foundry Form Sans"/>
          <w:b/>
          <w:sz w:val="28"/>
          <w:szCs w:val="28"/>
        </w:rPr>
        <w:t>1</w:t>
      </w:r>
      <w:r>
        <w:rPr>
          <w:rFonts w:ascii="Foundry Form Sans" w:hAnsi="Foundry Form Sans"/>
          <w:b/>
          <w:sz w:val="28"/>
          <w:szCs w:val="28"/>
        </w:rPr>
        <w:t>7</w:t>
      </w:r>
      <w:r w:rsidRPr="00B93F52">
        <w:rPr>
          <w:rFonts w:ascii="Foundry Form Sans" w:hAnsi="Foundry Form Sans"/>
          <w:b/>
          <w:sz w:val="28"/>
          <w:szCs w:val="28"/>
        </w:rPr>
        <w:t xml:space="preserve"> Consultation Document</w:t>
      </w:r>
      <w:r w:rsidRPr="007B5BC2">
        <w:rPr>
          <w:rFonts w:ascii="Foundry Form Sans" w:hAnsi="Foundry Form Sans"/>
          <w:b/>
        </w:rPr>
        <w:t xml:space="preserve">  </w:t>
      </w:r>
    </w:p>
    <w:p w:rsidR="00440C0F" w:rsidRDefault="00440C0F" w:rsidP="00A337D6">
      <w:pPr>
        <w:pStyle w:val="GLAnormal"/>
        <w:rPr>
          <w:rFonts w:ascii="Foundry Form Sans" w:hAnsi="Foundry Form Sans"/>
        </w:rPr>
      </w:pPr>
    </w:p>
    <w:p w:rsidR="00C505B3" w:rsidRPr="00440C0F" w:rsidRDefault="00440C0F" w:rsidP="00C505B3">
      <w:pPr>
        <w:pStyle w:val="GLAnormal"/>
        <w:rPr>
          <w:rFonts w:ascii="Foundry Form Sans" w:hAnsi="Foundry Form Sans"/>
        </w:rPr>
      </w:pPr>
      <w:r w:rsidRPr="00440C0F">
        <w:rPr>
          <w:rFonts w:ascii="Foundry Form Sans" w:hAnsi="Foundry Form Sans"/>
          <w:b/>
        </w:rPr>
        <w:t>Jennette Arnold OBE AM (Chair):</w:t>
      </w:r>
      <w:r w:rsidRPr="00440C0F">
        <w:rPr>
          <w:rFonts w:ascii="Foundry Form Sans" w:hAnsi="Foundry Form Sans"/>
        </w:rPr>
        <w:t xml:space="preserve">  </w:t>
      </w:r>
      <w:r w:rsidR="00C505B3" w:rsidRPr="00440C0F">
        <w:rPr>
          <w:rFonts w:ascii="Foundry Form Sans" w:hAnsi="Foundry Form Sans"/>
        </w:rPr>
        <w:t>Before I invite the Chairman of the Budget and Performance Committee, Assembly Member Mayor John Biggs, to present the Committee’s report, can I make the Assembly aware?  Subsequent to the publication of the agenda, the Budget and Performance Committee made a minor correction to its report, namely to replace the final sentence of paragraph 4.6 with the following:</w:t>
      </w:r>
    </w:p>
    <w:p w:rsidR="00C505B3" w:rsidRPr="00440C0F" w:rsidRDefault="00C505B3" w:rsidP="00C505B3">
      <w:pPr>
        <w:pStyle w:val="GLAnormal"/>
        <w:rPr>
          <w:rFonts w:ascii="Foundry Form Sans" w:hAnsi="Foundry Form Sans"/>
        </w:rPr>
      </w:pPr>
    </w:p>
    <w:p w:rsidR="00C505B3" w:rsidRPr="00440C0F" w:rsidRDefault="00C505B3" w:rsidP="00C505B3">
      <w:pPr>
        <w:pStyle w:val="GLAquote"/>
        <w:rPr>
          <w:rFonts w:ascii="Foundry Form Sans" w:hAnsi="Foundry Form Sans"/>
        </w:rPr>
      </w:pPr>
      <w:r w:rsidRPr="00440C0F">
        <w:rPr>
          <w:rFonts w:ascii="Foundry Form Sans" w:hAnsi="Foundry Form Sans"/>
        </w:rPr>
        <w:t xml:space="preserve">“We heard from TfL </w:t>
      </w:r>
      <w:r w:rsidR="00073681">
        <w:rPr>
          <w:rFonts w:ascii="Foundry Form Sans" w:hAnsi="Foundry Form Sans"/>
        </w:rPr>
        <w:t xml:space="preserve">[Transport for London] </w:t>
      </w:r>
      <w:r w:rsidRPr="00440C0F">
        <w:rPr>
          <w:rFonts w:ascii="Foundry Form Sans" w:hAnsi="Foundry Form Sans"/>
        </w:rPr>
        <w:t>that it has taken this on board and is taking a far more hands-on approach with the new contract.  It has assumed responsibility for the delivery of some key elements of the programme, allowing the new contractor to focus on its core strength: the signalling system.”</w:t>
      </w:r>
    </w:p>
    <w:p w:rsidR="00C505B3" w:rsidRPr="00440C0F" w:rsidRDefault="00C505B3" w:rsidP="00C505B3">
      <w:pPr>
        <w:pStyle w:val="GLAnormal"/>
        <w:rPr>
          <w:rFonts w:ascii="Foundry Form Sans" w:hAnsi="Foundry Form Sans"/>
        </w:rPr>
      </w:pPr>
    </w:p>
    <w:p w:rsidR="00C505B3" w:rsidRPr="00440C0F" w:rsidRDefault="00C505B3" w:rsidP="00C505B3">
      <w:pPr>
        <w:pStyle w:val="GLAnormal"/>
        <w:rPr>
          <w:rFonts w:ascii="Foundry Form Sans" w:hAnsi="Foundry Form Sans"/>
        </w:rPr>
      </w:pPr>
      <w:r w:rsidRPr="00440C0F">
        <w:rPr>
          <w:rFonts w:ascii="Foundry Form Sans" w:hAnsi="Foundry Form Sans"/>
        </w:rPr>
        <w:t>That will then become part of the record.  Can I ask the Assembly just to note that amendment?</w:t>
      </w:r>
    </w:p>
    <w:p w:rsidR="00C505B3" w:rsidRPr="00440C0F" w:rsidRDefault="00C505B3" w:rsidP="00C505B3">
      <w:pPr>
        <w:pStyle w:val="GLAnormal"/>
        <w:rPr>
          <w:rFonts w:ascii="Foundry Form Sans" w:hAnsi="Foundry Form Sans"/>
        </w:rPr>
      </w:pPr>
    </w:p>
    <w:p w:rsidR="00C505B3" w:rsidRPr="00440C0F" w:rsidRDefault="00C505B3" w:rsidP="00C505B3">
      <w:pPr>
        <w:pStyle w:val="GLAnormal"/>
        <w:rPr>
          <w:rFonts w:ascii="Foundry Form Sans" w:hAnsi="Foundry Form Sans"/>
        </w:rPr>
      </w:pPr>
      <w:r w:rsidRPr="00440C0F">
        <w:rPr>
          <w:rFonts w:ascii="Foundry Form Sans" w:hAnsi="Foundry Form Sans"/>
          <w:b/>
        </w:rPr>
        <w:t>All:</w:t>
      </w:r>
      <w:r w:rsidRPr="00440C0F">
        <w:rPr>
          <w:rFonts w:ascii="Foundry Form Sans" w:hAnsi="Foundry Form Sans"/>
        </w:rPr>
        <w:t xml:space="preserve">  Noted.</w:t>
      </w:r>
    </w:p>
    <w:p w:rsidR="00C505B3" w:rsidRPr="00440C0F" w:rsidRDefault="00C505B3" w:rsidP="00C505B3">
      <w:pPr>
        <w:pStyle w:val="GLAnormal"/>
        <w:rPr>
          <w:rFonts w:ascii="Foundry Form Sans" w:hAnsi="Foundry Form Sans"/>
        </w:rPr>
      </w:pPr>
    </w:p>
    <w:p w:rsidR="00A337D6" w:rsidRPr="00440C0F" w:rsidRDefault="00C505B3" w:rsidP="00A337D6">
      <w:pPr>
        <w:pStyle w:val="GLAnormal"/>
        <w:rPr>
          <w:rFonts w:ascii="Foundry Form Sans" w:hAnsi="Foundry Form Sans"/>
        </w:rPr>
      </w:pPr>
      <w:r w:rsidRPr="00440C0F">
        <w:rPr>
          <w:rFonts w:ascii="Foundry Form Sans" w:hAnsi="Foundry Form Sans"/>
          <w:b/>
        </w:rPr>
        <w:t xml:space="preserve">Jennette Arnold OBE </w:t>
      </w:r>
      <w:proofErr w:type="gramStart"/>
      <w:r w:rsidRPr="00440C0F">
        <w:rPr>
          <w:rFonts w:ascii="Foundry Form Sans" w:hAnsi="Foundry Form Sans"/>
          <w:b/>
        </w:rPr>
        <w:t>AM</w:t>
      </w:r>
      <w:proofErr w:type="gramEnd"/>
      <w:r w:rsidRPr="00440C0F">
        <w:rPr>
          <w:rFonts w:ascii="Foundry Form Sans" w:hAnsi="Foundry Form Sans"/>
          <w:b/>
        </w:rPr>
        <w:t xml:space="preserve"> (Chair):</w:t>
      </w:r>
      <w:r w:rsidRPr="00440C0F">
        <w:rPr>
          <w:rFonts w:ascii="Foundry Form Sans" w:hAnsi="Foundry Form Sans"/>
        </w:rPr>
        <w:t xml:space="preserve">  Thank you.  </w:t>
      </w:r>
      <w:r w:rsidR="00A337D6" w:rsidRPr="00440C0F">
        <w:rPr>
          <w:rFonts w:ascii="Foundry Form Sans" w:hAnsi="Foundry Form Sans"/>
        </w:rPr>
        <w:t xml:space="preserve">Can I </w:t>
      </w:r>
      <w:r w:rsidR="00714BC2" w:rsidRPr="00440C0F">
        <w:rPr>
          <w:rFonts w:ascii="Foundry Form Sans" w:hAnsi="Foundry Form Sans"/>
        </w:rPr>
        <w:t>call now on Assembly Member Mayor John Biggs to present the report on behalf of the Assembly’s Committee?</w:t>
      </w:r>
    </w:p>
    <w:p w:rsidR="00714BC2" w:rsidRPr="00440C0F" w:rsidRDefault="00714BC2" w:rsidP="00A337D6">
      <w:pPr>
        <w:pStyle w:val="GLAnormal"/>
        <w:rPr>
          <w:rFonts w:ascii="Foundry Form Sans" w:hAnsi="Foundry Form Sans"/>
        </w:rPr>
      </w:pPr>
    </w:p>
    <w:p w:rsidR="00FD46E3" w:rsidRPr="00440C0F" w:rsidRDefault="00714BC2" w:rsidP="00073681">
      <w:pPr>
        <w:pStyle w:val="GLAnormal"/>
        <w:rPr>
          <w:rFonts w:ascii="Foundry Form Sans" w:hAnsi="Foundry Form Sans"/>
        </w:rPr>
      </w:pPr>
      <w:r w:rsidRPr="00440C0F">
        <w:rPr>
          <w:rFonts w:ascii="Foundry Form Sans" w:hAnsi="Foundry Form Sans"/>
          <w:b/>
        </w:rPr>
        <w:t xml:space="preserve">Mayor John Biggs </w:t>
      </w:r>
      <w:proofErr w:type="gramStart"/>
      <w:r w:rsidRPr="00440C0F">
        <w:rPr>
          <w:rFonts w:ascii="Foundry Form Sans" w:hAnsi="Foundry Form Sans"/>
          <w:b/>
        </w:rPr>
        <w:t>AM</w:t>
      </w:r>
      <w:proofErr w:type="gramEnd"/>
      <w:r w:rsidRPr="00440C0F">
        <w:rPr>
          <w:rFonts w:ascii="Foundry Form Sans" w:hAnsi="Foundry Form Sans"/>
          <w:b/>
        </w:rPr>
        <w:t>:</w:t>
      </w:r>
      <w:r w:rsidRPr="00440C0F">
        <w:rPr>
          <w:rFonts w:ascii="Foundry Form Sans" w:hAnsi="Foundry Form Sans"/>
        </w:rPr>
        <w:t xml:space="preserve">  Thank you.</w:t>
      </w:r>
      <w:r w:rsidR="00FD46E3" w:rsidRPr="00440C0F">
        <w:rPr>
          <w:rFonts w:ascii="Foundry Form Sans" w:hAnsi="Foundry Form Sans"/>
        </w:rPr>
        <w:t xml:space="preserve">  Bewildered members of the public need to note that the standing orders require me to stand while the Mayor sits.  </w:t>
      </w:r>
    </w:p>
    <w:p w:rsidR="008940D8" w:rsidRPr="00440C0F" w:rsidRDefault="008940D8" w:rsidP="00A337D6">
      <w:pPr>
        <w:pStyle w:val="GLAnormal"/>
        <w:rPr>
          <w:rFonts w:ascii="Foundry Form Sans" w:hAnsi="Foundry Form Sans"/>
        </w:rPr>
      </w:pPr>
    </w:p>
    <w:p w:rsidR="008940D8" w:rsidRPr="00440C0F" w:rsidRDefault="008940D8" w:rsidP="00A337D6">
      <w:pPr>
        <w:pStyle w:val="GLAnormal"/>
        <w:rPr>
          <w:rFonts w:ascii="Foundry Form Sans" w:hAnsi="Foundry Form Sans"/>
        </w:rPr>
      </w:pPr>
      <w:r w:rsidRPr="00440C0F">
        <w:rPr>
          <w:rFonts w:ascii="Foundry Form Sans" w:hAnsi="Foundry Form Sans"/>
        </w:rPr>
        <w:t>On a juddering climax,  I cannot resist the opportunity while I have the f</w:t>
      </w:r>
      <w:bookmarkStart w:id="0" w:name="_GoBack"/>
      <w:bookmarkEnd w:id="0"/>
      <w:r w:rsidRPr="00440C0F">
        <w:rPr>
          <w:rFonts w:ascii="Foundry Form Sans" w:hAnsi="Foundry Form Sans"/>
        </w:rPr>
        <w:t>loor to say that if you are a bus passenger in my constituency travelling through Aldgate, it is more of a perpetual gridlock than a juddering climax.  As we reach the culmination of the Cycle Superhighway and the Corporation of London works there, it is a nightmare for many people</w:t>
      </w:r>
      <w:r w:rsidR="003825C9" w:rsidRPr="00440C0F">
        <w:rPr>
          <w:rFonts w:ascii="Foundry Form Sans" w:hAnsi="Foundry Form Sans"/>
        </w:rPr>
        <w:t xml:space="preserve"> and so w</w:t>
      </w:r>
      <w:r w:rsidRPr="00440C0F">
        <w:rPr>
          <w:rFonts w:ascii="Foundry Form Sans" w:hAnsi="Foundry Form Sans"/>
        </w:rPr>
        <w:t>e need to focus on that.</w:t>
      </w:r>
      <w:r w:rsidR="003825C9" w:rsidRPr="00440C0F">
        <w:rPr>
          <w:rFonts w:ascii="Foundry Form Sans" w:hAnsi="Foundry Form Sans"/>
        </w:rPr>
        <w:t xml:space="preserve">  </w:t>
      </w:r>
      <w:r w:rsidRPr="00440C0F">
        <w:rPr>
          <w:rFonts w:ascii="Foundry Form Sans" w:hAnsi="Foundry Form Sans"/>
        </w:rPr>
        <w:t>However, my job</w:t>
      </w:r>
      <w:r w:rsidR="003825C9" w:rsidRPr="00440C0F">
        <w:rPr>
          <w:rFonts w:ascii="Foundry Form Sans" w:hAnsi="Foundry Form Sans"/>
        </w:rPr>
        <w:t xml:space="preserve"> is to be non-party political and to speak on behalf of the Budget Committee</w:t>
      </w:r>
      <w:r w:rsidR="00073681">
        <w:rPr>
          <w:rFonts w:ascii="Foundry Form Sans" w:hAnsi="Foundry Form Sans"/>
        </w:rPr>
        <w:t xml:space="preserve"> [Budget and Performance Committee]</w:t>
      </w:r>
      <w:r w:rsidR="003825C9" w:rsidRPr="00440C0F">
        <w:rPr>
          <w:rFonts w:ascii="Foundry Form Sans" w:hAnsi="Foundry Form Sans"/>
        </w:rPr>
        <w:t>.  I find that very hard, but I will try to do it.</w:t>
      </w:r>
    </w:p>
    <w:p w:rsidR="003825C9" w:rsidRPr="00440C0F" w:rsidRDefault="003825C9" w:rsidP="00A337D6">
      <w:pPr>
        <w:pStyle w:val="GLAnormal"/>
        <w:rPr>
          <w:rFonts w:ascii="Foundry Form Sans" w:hAnsi="Foundry Form Sans"/>
        </w:rPr>
      </w:pPr>
    </w:p>
    <w:p w:rsidR="003825C9" w:rsidRPr="00440C0F" w:rsidRDefault="003825C9" w:rsidP="00A337D6">
      <w:pPr>
        <w:pStyle w:val="GLAnormal"/>
        <w:rPr>
          <w:rFonts w:ascii="Foundry Form Sans" w:hAnsi="Foundry Form Sans"/>
        </w:rPr>
      </w:pPr>
      <w:r w:rsidRPr="00440C0F">
        <w:rPr>
          <w:rFonts w:ascii="Foundry Form Sans" w:hAnsi="Foundry Form Sans"/>
        </w:rPr>
        <w:t xml:space="preserve">It is worth us noting that this is the Mayor’s final budget, as he has said, and this is the first time that we have had a sitting Mayor who has presented his final budget with the intention of not being here in two months’ time.  It is an unprecedented position.  We are in a ‘dog days’ period while we are waiting for the glass shoe in the middle of the floor to be filled by </w:t>
      </w:r>
      <w:r w:rsidR="003A4CAA" w:rsidRPr="00440C0F">
        <w:rPr>
          <w:rFonts w:ascii="Foundry Form Sans" w:hAnsi="Foundry Form Sans"/>
        </w:rPr>
        <w:t>whoever</w:t>
      </w:r>
      <w:r w:rsidRPr="00440C0F">
        <w:rPr>
          <w:rFonts w:ascii="Foundry Form Sans" w:hAnsi="Foundry Form Sans"/>
        </w:rPr>
        <w:t xml:space="preserve"> becomes the next Mayor.</w:t>
      </w:r>
    </w:p>
    <w:p w:rsidR="003825C9" w:rsidRPr="00440C0F" w:rsidRDefault="003825C9" w:rsidP="00A337D6">
      <w:pPr>
        <w:pStyle w:val="GLAnormal"/>
        <w:rPr>
          <w:rFonts w:ascii="Foundry Form Sans" w:hAnsi="Foundry Form Sans"/>
        </w:rPr>
      </w:pPr>
    </w:p>
    <w:p w:rsidR="00E91A1C" w:rsidRPr="00440C0F" w:rsidRDefault="003825C9" w:rsidP="00A337D6">
      <w:pPr>
        <w:pStyle w:val="GLAnormal"/>
        <w:rPr>
          <w:rFonts w:ascii="Foundry Form Sans" w:hAnsi="Foundry Form Sans"/>
        </w:rPr>
      </w:pPr>
      <w:r w:rsidRPr="00440C0F">
        <w:rPr>
          <w:rFonts w:ascii="Foundry Form Sans" w:hAnsi="Foundry Form Sans"/>
        </w:rPr>
        <w:t xml:space="preserve">This raises a number of contextual issues and so our Committee has met on several occasions to consider the budget proposals.  The headline, </w:t>
      </w:r>
      <w:r w:rsidR="00E91A1C" w:rsidRPr="00440C0F">
        <w:rPr>
          <w:rFonts w:ascii="Foundry Form Sans" w:hAnsi="Foundry Form Sans"/>
        </w:rPr>
        <w:t>in our view, is the proposal to cut the tax overall by 10% over the mayoral term, which the Mayor has achieved with a 19% reduction.  It is worth noting that many of the London boroughs - and I am involved with one or two of them - are going to use this to help to cushion the rise in council tax that most of them are enacting.  Therefore, overall Londoners may see relatively little change in their council tax, but that is a matter to discuss elsewhere.  The Mayor is fulfilling that promise.  However, there are a number of others that we note have not been fulfilled, in particular the 250,000 new apprenticeships.  We appreciate that there are challenges with that</w:t>
      </w:r>
      <w:r w:rsidR="00662CD8" w:rsidRPr="00440C0F">
        <w:rPr>
          <w:rFonts w:ascii="Foundry Form Sans" w:hAnsi="Foundry Form Sans"/>
        </w:rPr>
        <w:t>,</w:t>
      </w:r>
      <w:r w:rsidR="00E91A1C" w:rsidRPr="00440C0F">
        <w:rPr>
          <w:rFonts w:ascii="Foundry Form Sans" w:hAnsi="Foundry Form Sans"/>
        </w:rPr>
        <w:t xml:space="preserve"> but all mayors face choices.</w:t>
      </w:r>
    </w:p>
    <w:p w:rsidR="00E91A1C" w:rsidRPr="00440C0F" w:rsidRDefault="00E91A1C" w:rsidP="00A337D6">
      <w:pPr>
        <w:pStyle w:val="GLAnormal"/>
        <w:rPr>
          <w:rFonts w:ascii="Foundry Form Sans" w:hAnsi="Foundry Form Sans"/>
        </w:rPr>
      </w:pPr>
    </w:p>
    <w:p w:rsidR="00662CD8" w:rsidRPr="00440C0F" w:rsidRDefault="00E91A1C" w:rsidP="00A337D6">
      <w:pPr>
        <w:pStyle w:val="GLAnormal"/>
        <w:rPr>
          <w:rFonts w:ascii="Foundry Form Sans" w:hAnsi="Foundry Form Sans"/>
        </w:rPr>
      </w:pPr>
      <w:r w:rsidRPr="00440C0F">
        <w:rPr>
          <w:rFonts w:ascii="Foundry Form Sans" w:hAnsi="Foundry Form Sans"/>
        </w:rPr>
        <w:t>One of the biggest problems that the future Mayor has and</w:t>
      </w:r>
      <w:r w:rsidR="00662CD8" w:rsidRPr="00440C0F">
        <w:rPr>
          <w:rFonts w:ascii="Foundry Form Sans" w:hAnsi="Foundry Form Sans"/>
        </w:rPr>
        <w:t xml:space="preserve"> that</w:t>
      </w:r>
      <w:r w:rsidRPr="00440C0F">
        <w:rPr>
          <w:rFonts w:ascii="Foundry Form Sans" w:hAnsi="Foundry Form Sans"/>
        </w:rPr>
        <w:t xml:space="preserve"> the current Mayor has been grappling with is TfL’s finances.  TfL has historically been seen as a ‘cash cow’, as a colloquial term, in that it has been rather flush with resources.  The Government has decided to end its revenue grant for TfL in 2018/19, several</w:t>
      </w:r>
      <w:r w:rsidR="00662CD8" w:rsidRPr="00440C0F">
        <w:rPr>
          <w:rFonts w:ascii="Foundry Form Sans" w:hAnsi="Foundry Form Sans"/>
        </w:rPr>
        <w:t xml:space="preserve"> years earlier than anticipated.  TfL has always used its resources to help to fund the capital programme and the expectation in TfL and in the Mayor’s Office was that we would get additional capital resources.  They have not materialised, which means that there are some very tough choices and roughly £1.1 billion of capital works, which are as yet to be funded.  It does not mean that they will not happen, but it is another challenge for the next Mayor to deal with.  This is compounded - and the Committee was unanimous in our concern about this - by the problems raised by the Bombardier contract, which present another potential cost of over £1 billion to TfL.  It is one of those things, but it needs to be managed very carefully.</w:t>
      </w:r>
    </w:p>
    <w:p w:rsidR="00662CD8" w:rsidRPr="00440C0F" w:rsidRDefault="00662CD8" w:rsidP="00A337D6">
      <w:pPr>
        <w:pStyle w:val="GLAnormal"/>
        <w:rPr>
          <w:rFonts w:ascii="Foundry Form Sans" w:hAnsi="Foundry Form Sans"/>
        </w:rPr>
      </w:pPr>
    </w:p>
    <w:p w:rsidR="00662CD8" w:rsidRPr="00440C0F" w:rsidRDefault="00662CD8" w:rsidP="00A337D6">
      <w:pPr>
        <w:pStyle w:val="GLAnormal"/>
        <w:rPr>
          <w:rFonts w:ascii="Foundry Form Sans" w:hAnsi="Foundry Form Sans"/>
        </w:rPr>
      </w:pPr>
      <w:r w:rsidRPr="00440C0F">
        <w:rPr>
          <w:rFonts w:ascii="Foundry Form Sans" w:hAnsi="Foundry Form Sans"/>
        </w:rPr>
        <w:t>Another area of concern is housing and the Mayor has spoken of his achievements and targets.  The ways in which the Mayor can invest in affordable housing are changing, which will have consequences in the future.  This is something that the next Mayor needs to deal with.  We are waiting for this Mayor to publish more details about his plans for new Housing Zones, which is one of the vehicles for achieving this.</w:t>
      </w:r>
    </w:p>
    <w:p w:rsidR="00662CD8" w:rsidRPr="00440C0F" w:rsidRDefault="00662CD8" w:rsidP="00A337D6">
      <w:pPr>
        <w:pStyle w:val="GLAnormal"/>
        <w:rPr>
          <w:rFonts w:ascii="Foundry Form Sans" w:hAnsi="Foundry Form Sans"/>
        </w:rPr>
      </w:pPr>
    </w:p>
    <w:p w:rsidR="00662CD8" w:rsidRPr="00440C0F" w:rsidRDefault="00662CD8" w:rsidP="00A337D6">
      <w:pPr>
        <w:pStyle w:val="GLAnormal"/>
        <w:rPr>
          <w:rFonts w:ascii="Foundry Form Sans" w:hAnsi="Foundry Form Sans"/>
        </w:rPr>
      </w:pPr>
      <w:r w:rsidRPr="00440C0F">
        <w:rPr>
          <w:rFonts w:ascii="Foundry Form Sans" w:hAnsi="Foundry Form Sans"/>
        </w:rPr>
        <w:t>On the [London] Fire [and Emergency Planning] Authority (LFEPA), the Mayor has very helpfully given guarantees for funding the fire service over the next few years.  Obviously, the next Mayor will not be bound by those guarantees, but one would hope that they will be.  There are, nevertheless, tough choices for LFEPA</w:t>
      </w:r>
      <w:r w:rsidR="00073681">
        <w:rPr>
          <w:rFonts w:ascii="Foundry Form Sans" w:hAnsi="Foundry Form Sans"/>
        </w:rPr>
        <w:t>,</w:t>
      </w:r>
      <w:r w:rsidRPr="00440C0F">
        <w:rPr>
          <w:rFonts w:ascii="Foundry Form Sans" w:hAnsi="Foundry Form Sans"/>
        </w:rPr>
        <w:t xml:space="preserve"> or its successor</w:t>
      </w:r>
      <w:r w:rsidR="00073681">
        <w:rPr>
          <w:rFonts w:ascii="Foundry Form Sans" w:hAnsi="Foundry Form Sans"/>
        </w:rPr>
        <w:t>,</w:t>
      </w:r>
      <w:r w:rsidR="003055E5" w:rsidRPr="00440C0F">
        <w:rPr>
          <w:rFonts w:ascii="Foundry Form Sans" w:hAnsi="Foundry Form Sans"/>
        </w:rPr>
        <w:t xml:space="preserve"> because there are pressures on the fire budget and another review taking place, and so tough choices ahead.</w:t>
      </w:r>
    </w:p>
    <w:p w:rsidR="003055E5" w:rsidRPr="00440C0F" w:rsidRDefault="003055E5" w:rsidP="00A337D6">
      <w:pPr>
        <w:pStyle w:val="GLAnormal"/>
        <w:rPr>
          <w:rFonts w:ascii="Foundry Form Sans" w:hAnsi="Foundry Form Sans"/>
        </w:rPr>
      </w:pPr>
    </w:p>
    <w:p w:rsidR="003055E5" w:rsidRPr="00440C0F" w:rsidRDefault="003055E5" w:rsidP="00A337D6">
      <w:pPr>
        <w:pStyle w:val="GLAnormal"/>
        <w:rPr>
          <w:rFonts w:ascii="Foundry Form Sans" w:hAnsi="Foundry Form Sans"/>
        </w:rPr>
      </w:pPr>
      <w:r w:rsidRPr="00440C0F">
        <w:rPr>
          <w:rFonts w:ascii="Foundry Form Sans" w:hAnsi="Foundry Form Sans"/>
        </w:rPr>
        <w:t xml:space="preserve">On the police budget, everyone in this room until about two months ago was anticipating massive budget pressures for the police and great difficulty for whoever the next Mayor is in maintaining police numbers.  That will still be a big pressure, but the Chancellor </w:t>
      </w:r>
      <w:r w:rsidR="00073681">
        <w:rPr>
          <w:rFonts w:ascii="Foundry Form Sans" w:hAnsi="Foundry Form Sans"/>
        </w:rPr>
        <w:t>[Chancellor of the Excheq</w:t>
      </w:r>
      <w:r w:rsidR="00AB7F7A">
        <w:rPr>
          <w:rFonts w:ascii="Foundry Form Sans" w:hAnsi="Foundry Form Sans"/>
        </w:rPr>
        <w:t>uer, Rt. Honourable George Osbo</w:t>
      </w:r>
      <w:r w:rsidR="00073681">
        <w:rPr>
          <w:rFonts w:ascii="Foundry Form Sans" w:hAnsi="Foundry Form Sans"/>
        </w:rPr>
        <w:t xml:space="preserve">rne] </w:t>
      </w:r>
      <w:r w:rsidRPr="00440C0F">
        <w:rPr>
          <w:rFonts w:ascii="Foundry Form Sans" w:hAnsi="Foundry Form Sans"/>
        </w:rPr>
        <w:t>has gifted all police authorities with additional funding, which means that there is some delay in that decision.  There are some tough choices with another £400 million or so to be saved over the next few years.  I would repeat something that my Committee has said time and time again over the years, which is that we do get mesmerised by the debate about police officer numbers, which are very important, but we need to think a little bit more roundly, certainly in my opinion, about what we call ‘policing capacity’ and the ability to provide safe streets for Londoners, whether that is by people in uniforms or otherwise.  There is a risk of creating a lopsided service if we are not careful.</w:t>
      </w:r>
    </w:p>
    <w:p w:rsidR="003055E5" w:rsidRPr="00440C0F" w:rsidRDefault="003055E5" w:rsidP="00A337D6">
      <w:pPr>
        <w:pStyle w:val="GLAnormal"/>
        <w:rPr>
          <w:rFonts w:ascii="Foundry Form Sans" w:hAnsi="Foundry Form Sans"/>
        </w:rPr>
      </w:pPr>
    </w:p>
    <w:p w:rsidR="00FD244E" w:rsidRPr="00440C0F" w:rsidRDefault="003055E5" w:rsidP="00A337D6">
      <w:pPr>
        <w:pStyle w:val="GLAnormal"/>
        <w:rPr>
          <w:rFonts w:ascii="Foundry Form Sans" w:hAnsi="Foundry Form Sans"/>
        </w:rPr>
      </w:pPr>
      <w:r w:rsidRPr="00440C0F">
        <w:rPr>
          <w:rFonts w:ascii="Foundry Form Sans" w:hAnsi="Foundry Form Sans"/>
        </w:rPr>
        <w:t>Finally, then, I am going to end on a controversial note.  This is Boris’s last budget.  It is also my last one as Chairman of the Budget and Performance Committee.  We have had a pretty good time consensually.  It is a tragedy that I am going but I have other things to do.  One thing that I have found, though - and this is a very relevant point and some people may not like to hear it but I fe</w:t>
      </w:r>
      <w:r w:rsidR="00FD244E" w:rsidRPr="00440C0F">
        <w:rPr>
          <w:rFonts w:ascii="Foundry Form Sans" w:hAnsi="Foundry Form Sans"/>
        </w:rPr>
        <w:t>el duty-bound to make it - is that I have found it incredibly hard balancing my other responsibilities as executive Mayor in Tower Hamlets with my duties as an Assembly Member because of the pressure of time.  I would put that it is essentially impossible for a city-wide executive Mayor to balance that with work as a Member of Parliament (MP) and</w:t>
      </w:r>
      <w:r w:rsidR="00222506" w:rsidRPr="00440C0F">
        <w:rPr>
          <w:rFonts w:ascii="Foundry Form Sans" w:hAnsi="Foundry Form Sans"/>
        </w:rPr>
        <w:t xml:space="preserve"> that</w:t>
      </w:r>
      <w:r w:rsidR="00FD244E" w:rsidRPr="00440C0F">
        <w:rPr>
          <w:rFonts w:ascii="Foundry Form Sans" w:hAnsi="Foundry Form Sans"/>
        </w:rPr>
        <w:t xml:space="preserve"> that has been a challenge in terms of the attentiveness.  I know that you have a gargantuan mind and </w:t>
      </w:r>
      <w:proofErr w:type="gramStart"/>
      <w:r w:rsidR="00FD244E" w:rsidRPr="00440C0F">
        <w:rPr>
          <w:rFonts w:ascii="Foundry Form Sans" w:hAnsi="Foundry Form Sans"/>
        </w:rPr>
        <w:t>an ability</w:t>
      </w:r>
      <w:proofErr w:type="gramEnd"/>
      <w:r w:rsidR="00FD244E" w:rsidRPr="00440C0F">
        <w:rPr>
          <w:rFonts w:ascii="Foundry Form Sans" w:hAnsi="Foundry Form Sans"/>
        </w:rPr>
        <w:t xml:space="preserve"> for an infinite capacity of work, but even that has been stretched, in my opinion, by the last few months.</w:t>
      </w:r>
    </w:p>
    <w:p w:rsidR="00FD244E" w:rsidRPr="00440C0F" w:rsidRDefault="00FD244E" w:rsidP="00A337D6">
      <w:pPr>
        <w:pStyle w:val="GLAnormal"/>
        <w:rPr>
          <w:rFonts w:ascii="Foundry Form Sans" w:hAnsi="Foundry Form Sans"/>
        </w:rPr>
      </w:pPr>
    </w:p>
    <w:p w:rsidR="003055E5" w:rsidRPr="00440C0F" w:rsidRDefault="00FD244E" w:rsidP="00A337D6">
      <w:pPr>
        <w:pStyle w:val="GLAnormal"/>
        <w:rPr>
          <w:rFonts w:ascii="Foundry Form Sans" w:hAnsi="Foundry Form Sans"/>
        </w:rPr>
      </w:pPr>
      <w:r w:rsidRPr="00440C0F">
        <w:rPr>
          <w:rFonts w:ascii="Foundry Form Sans" w:hAnsi="Foundry Form Sans"/>
        </w:rPr>
        <w:t>Thank you very much for indulging me and it has been a pleasure serving the Assembly in this capacity.</w:t>
      </w:r>
    </w:p>
    <w:p w:rsidR="00222506" w:rsidRPr="00440C0F" w:rsidRDefault="00222506" w:rsidP="00A337D6">
      <w:pPr>
        <w:pStyle w:val="GLAnormal"/>
        <w:rPr>
          <w:rFonts w:ascii="Foundry Form Sans" w:hAnsi="Foundry Form Sans"/>
        </w:rPr>
      </w:pPr>
    </w:p>
    <w:p w:rsidR="00222506" w:rsidRPr="00440C0F" w:rsidRDefault="00222506" w:rsidP="00A337D6">
      <w:pPr>
        <w:pStyle w:val="GLAnormal"/>
        <w:rPr>
          <w:rFonts w:ascii="Foundry Form Sans" w:hAnsi="Foundry Form Sans"/>
        </w:rPr>
      </w:pPr>
      <w:r w:rsidRPr="00440C0F">
        <w:rPr>
          <w:rFonts w:ascii="Foundry Form Sans" w:hAnsi="Foundry Form Sans"/>
          <w:b/>
        </w:rPr>
        <w:t>Jennette Arnold OBE AM (Chair):</w:t>
      </w:r>
      <w:r w:rsidRPr="00440C0F">
        <w:rPr>
          <w:rFonts w:ascii="Foundry Form Sans" w:hAnsi="Foundry Form Sans"/>
        </w:rPr>
        <w:t xml:space="preserve">  Thank you very much, Assembly Member Mayor Biggs.  Can I ask the Assembly to note the response by the Budget and Performance Committee to the Mayor’s draft consultation budget for 2016/17 as amended?</w:t>
      </w:r>
    </w:p>
    <w:p w:rsidR="00222506" w:rsidRPr="00440C0F" w:rsidRDefault="00222506" w:rsidP="00A337D6">
      <w:pPr>
        <w:pStyle w:val="GLAnormal"/>
        <w:rPr>
          <w:rFonts w:ascii="Foundry Form Sans" w:hAnsi="Foundry Form Sans"/>
        </w:rPr>
      </w:pPr>
    </w:p>
    <w:p w:rsidR="00231319" w:rsidRPr="00440C0F" w:rsidRDefault="00222506" w:rsidP="00231319">
      <w:pPr>
        <w:pStyle w:val="GLAnormal"/>
        <w:rPr>
          <w:rFonts w:ascii="Foundry Form Sans" w:hAnsi="Foundry Form Sans"/>
        </w:rPr>
      </w:pPr>
      <w:r w:rsidRPr="00440C0F">
        <w:rPr>
          <w:rFonts w:ascii="Foundry Form Sans" w:hAnsi="Foundry Form Sans"/>
          <w:b/>
        </w:rPr>
        <w:lastRenderedPageBreak/>
        <w:t>All:</w:t>
      </w:r>
      <w:r w:rsidRPr="00440C0F">
        <w:rPr>
          <w:rFonts w:ascii="Foundry Form Sans" w:hAnsi="Foundry Form Sans"/>
        </w:rPr>
        <w:t xml:space="preserve">  Agreed.</w:t>
      </w:r>
    </w:p>
    <w:sectPr w:rsidR="00231319" w:rsidRPr="00440C0F" w:rsidSect="00440C0F">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0E" w:rsidRDefault="00E81D0E">
      <w:r>
        <w:separator/>
      </w:r>
    </w:p>
  </w:endnote>
  <w:endnote w:type="continuationSeparator" w:id="0">
    <w:p w:rsidR="00E81D0E" w:rsidRDefault="00E8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0E" w:rsidRPr="00440C0F" w:rsidRDefault="00487D0F" w:rsidP="00440C0F">
    <w:pPr>
      <w:pStyle w:val="Footer"/>
      <w:jc w:val="center"/>
      <w:rPr>
        <w:rFonts w:ascii="Foundry Form Sans" w:hAnsi="Foundry Form Sans"/>
      </w:rPr>
    </w:pPr>
    <w:r>
      <w:rPr>
        <w:rStyle w:val="PageNumber"/>
        <w:rFonts w:ascii="Foundry Form Sans" w:hAnsi="Foundry Form San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0E" w:rsidRDefault="00E81D0E">
      <w:r>
        <w:separator/>
      </w:r>
    </w:p>
  </w:footnote>
  <w:footnote w:type="continuationSeparator" w:id="0">
    <w:p w:rsidR="00E81D0E" w:rsidRDefault="00E81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B834D0"/>
    <w:lvl w:ilvl="0">
      <w:start w:val="1"/>
      <w:numFmt w:val="decimal"/>
      <w:lvlText w:val="%1."/>
      <w:lvlJc w:val="left"/>
      <w:pPr>
        <w:tabs>
          <w:tab w:val="num" w:pos="1492"/>
        </w:tabs>
        <w:ind w:left="1492" w:hanging="360"/>
      </w:pPr>
    </w:lvl>
  </w:abstractNum>
  <w:abstractNum w:abstractNumId="1">
    <w:nsid w:val="FFFFFF7D"/>
    <w:multiLevelType w:val="singleLevel"/>
    <w:tmpl w:val="5C546A94"/>
    <w:lvl w:ilvl="0">
      <w:start w:val="1"/>
      <w:numFmt w:val="decimal"/>
      <w:lvlText w:val="%1."/>
      <w:lvlJc w:val="left"/>
      <w:pPr>
        <w:tabs>
          <w:tab w:val="num" w:pos="1209"/>
        </w:tabs>
        <w:ind w:left="1209" w:hanging="360"/>
      </w:pPr>
    </w:lvl>
  </w:abstractNum>
  <w:abstractNum w:abstractNumId="2">
    <w:nsid w:val="FFFFFF7E"/>
    <w:multiLevelType w:val="singleLevel"/>
    <w:tmpl w:val="553404D6"/>
    <w:lvl w:ilvl="0">
      <w:start w:val="1"/>
      <w:numFmt w:val="decimal"/>
      <w:lvlText w:val="%1."/>
      <w:lvlJc w:val="left"/>
      <w:pPr>
        <w:tabs>
          <w:tab w:val="num" w:pos="926"/>
        </w:tabs>
        <w:ind w:left="926" w:hanging="360"/>
      </w:pPr>
    </w:lvl>
  </w:abstractNum>
  <w:abstractNum w:abstractNumId="3">
    <w:nsid w:val="FFFFFF7F"/>
    <w:multiLevelType w:val="singleLevel"/>
    <w:tmpl w:val="E29298C6"/>
    <w:lvl w:ilvl="0">
      <w:start w:val="1"/>
      <w:numFmt w:val="decimal"/>
      <w:lvlText w:val="%1."/>
      <w:lvlJc w:val="left"/>
      <w:pPr>
        <w:tabs>
          <w:tab w:val="num" w:pos="643"/>
        </w:tabs>
        <w:ind w:left="643" w:hanging="360"/>
      </w:pPr>
    </w:lvl>
  </w:abstractNum>
  <w:abstractNum w:abstractNumId="4">
    <w:nsid w:val="FFFFFF80"/>
    <w:multiLevelType w:val="singleLevel"/>
    <w:tmpl w:val="D3C245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E0C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00B8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449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5478AC"/>
    <w:lvl w:ilvl="0">
      <w:start w:val="1"/>
      <w:numFmt w:val="decimal"/>
      <w:lvlText w:val="%1."/>
      <w:lvlJc w:val="left"/>
      <w:pPr>
        <w:tabs>
          <w:tab w:val="num" w:pos="360"/>
        </w:tabs>
        <w:ind w:left="360" w:hanging="360"/>
      </w:pPr>
    </w:lvl>
  </w:abstractNum>
  <w:abstractNum w:abstractNumId="9">
    <w:nsid w:val="FFFFFF89"/>
    <w:multiLevelType w:val="singleLevel"/>
    <w:tmpl w:val="4C967A8A"/>
    <w:lvl w:ilvl="0">
      <w:start w:val="1"/>
      <w:numFmt w:val="bullet"/>
      <w:lvlText w:val=""/>
      <w:lvlJc w:val="left"/>
      <w:pPr>
        <w:tabs>
          <w:tab w:val="num" w:pos="360"/>
        </w:tabs>
        <w:ind w:left="360" w:hanging="360"/>
      </w:pPr>
      <w:rPr>
        <w:rFonts w:ascii="Symbol" w:hAnsi="Symbol" w:hint="default"/>
      </w:rPr>
    </w:lvl>
  </w:abstractNum>
  <w:abstractNum w:abstractNumId="10">
    <w:nsid w:val="1C3960D7"/>
    <w:multiLevelType w:val="hybridMultilevel"/>
    <w:tmpl w:val="58DC48F6"/>
    <w:lvl w:ilvl="0" w:tplc="EB1659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D56D1"/>
    <w:multiLevelType w:val="hybridMultilevel"/>
    <w:tmpl w:val="C47ECBE8"/>
    <w:lvl w:ilvl="0" w:tplc="C0C4CFE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5C4F37"/>
    <w:multiLevelType w:val="hybridMultilevel"/>
    <w:tmpl w:val="024800FC"/>
    <w:lvl w:ilvl="0" w:tplc="2F46F7A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A27B42"/>
    <w:multiLevelType w:val="hybridMultilevel"/>
    <w:tmpl w:val="CAFA835A"/>
    <w:lvl w:ilvl="0" w:tplc="029459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A62EB4"/>
    <w:multiLevelType w:val="hybridMultilevel"/>
    <w:tmpl w:val="91CA7DFA"/>
    <w:lvl w:ilvl="0" w:tplc="4710AE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attachedTemplate r:id="rId1"/>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03"/>
    <w:rsid w:val="0000118C"/>
    <w:rsid w:val="00001DEE"/>
    <w:rsid w:val="000038EF"/>
    <w:rsid w:val="00004188"/>
    <w:rsid w:val="000041F6"/>
    <w:rsid w:val="000042DC"/>
    <w:rsid w:val="00004A9C"/>
    <w:rsid w:val="000057FC"/>
    <w:rsid w:val="00006058"/>
    <w:rsid w:val="00006293"/>
    <w:rsid w:val="00006992"/>
    <w:rsid w:val="00010089"/>
    <w:rsid w:val="000101FB"/>
    <w:rsid w:val="00012976"/>
    <w:rsid w:val="00014972"/>
    <w:rsid w:val="00015B6A"/>
    <w:rsid w:val="0001657C"/>
    <w:rsid w:val="00016923"/>
    <w:rsid w:val="00016C12"/>
    <w:rsid w:val="00017AD1"/>
    <w:rsid w:val="00017C8E"/>
    <w:rsid w:val="00023ABB"/>
    <w:rsid w:val="00023ADC"/>
    <w:rsid w:val="00024B00"/>
    <w:rsid w:val="00025696"/>
    <w:rsid w:val="00025BD5"/>
    <w:rsid w:val="00025EB4"/>
    <w:rsid w:val="00030059"/>
    <w:rsid w:val="00030383"/>
    <w:rsid w:val="000316E4"/>
    <w:rsid w:val="0003336E"/>
    <w:rsid w:val="00033603"/>
    <w:rsid w:val="00035CC1"/>
    <w:rsid w:val="00036449"/>
    <w:rsid w:val="00036C62"/>
    <w:rsid w:val="00036FEA"/>
    <w:rsid w:val="00037195"/>
    <w:rsid w:val="000403F3"/>
    <w:rsid w:val="00040DAE"/>
    <w:rsid w:val="000423DB"/>
    <w:rsid w:val="000428AA"/>
    <w:rsid w:val="00043C9F"/>
    <w:rsid w:val="00045514"/>
    <w:rsid w:val="00045E26"/>
    <w:rsid w:val="000465A9"/>
    <w:rsid w:val="00051406"/>
    <w:rsid w:val="00052483"/>
    <w:rsid w:val="0005741F"/>
    <w:rsid w:val="00057E09"/>
    <w:rsid w:val="0006034E"/>
    <w:rsid w:val="00060994"/>
    <w:rsid w:val="00061D87"/>
    <w:rsid w:val="000627AF"/>
    <w:rsid w:val="00062BBF"/>
    <w:rsid w:val="00062C7D"/>
    <w:rsid w:val="000635FE"/>
    <w:rsid w:val="0006365F"/>
    <w:rsid w:val="000663DE"/>
    <w:rsid w:val="00066AE7"/>
    <w:rsid w:val="00070084"/>
    <w:rsid w:val="00070616"/>
    <w:rsid w:val="00070818"/>
    <w:rsid w:val="0007177B"/>
    <w:rsid w:val="00071EC0"/>
    <w:rsid w:val="00071F44"/>
    <w:rsid w:val="000720BA"/>
    <w:rsid w:val="00072BAB"/>
    <w:rsid w:val="00072F16"/>
    <w:rsid w:val="00073681"/>
    <w:rsid w:val="00075AAE"/>
    <w:rsid w:val="00076CC9"/>
    <w:rsid w:val="00077764"/>
    <w:rsid w:val="000777CE"/>
    <w:rsid w:val="000778FC"/>
    <w:rsid w:val="00077A7A"/>
    <w:rsid w:val="00077C77"/>
    <w:rsid w:val="000801BC"/>
    <w:rsid w:val="00080AD0"/>
    <w:rsid w:val="00080D60"/>
    <w:rsid w:val="00080EF4"/>
    <w:rsid w:val="0008185C"/>
    <w:rsid w:val="00082C78"/>
    <w:rsid w:val="00083C85"/>
    <w:rsid w:val="00084441"/>
    <w:rsid w:val="0008563E"/>
    <w:rsid w:val="00085677"/>
    <w:rsid w:val="00086C72"/>
    <w:rsid w:val="00087B27"/>
    <w:rsid w:val="000914FE"/>
    <w:rsid w:val="00092578"/>
    <w:rsid w:val="00092AC4"/>
    <w:rsid w:val="00093920"/>
    <w:rsid w:val="000946B8"/>
    <w:rsid w:val="00096374"/>
    <w:rsid w:val="00096FAA"/>
    <w:rsid w:val="0009702E"/>
    <w:rsid w:val="0009762E"/>
    <w:rsid w:val="00097FED"/>
    <w:rsid w:val="000A04C0"/>
    <w:rsid w:val="000A061D"/>
    <w:rsid w:val="000A0BD4"/>
    <w:rsid w:val="000A1289"/>
    <w:rsid w:val="000A1C13"/>
    <w:rsid w:val="000A1C7B"/>
    <w:rsid w:val="000A27A6"/>
    <w:rsid w:val="000A2878"/>
    <w:rsid w:val="000A2B52"/>
    <w:rsid w:val="000A31D6"/>
    <w:rsid w:val="000A37E9"/>
    <w:rsid w:val="000A3B0F"/>
    <w:rsid w:val="000A4B9B"/>
    <w:rsid w:val="000A6989"/>
    <w:rsid w:val="000A6BAE"/>
    <w:rsid w:val="000A7A9A"/>
    <w:rsid w:val="000B05FA"/>
    <w:rsid w:val="000B0938"/>
    <w:rsid w:val="000B1843"/>
    <w:rsid w:val="000B2978"/>
    <w:rsid w:val="000B34B1"/>
    <w:rsid w:val="000B3885"/>
    <w:rsid w:val="000B3D08"/>
    <w:rsid w:val="000B517D"/>
    <w:rsid w:val="000B5D92"/>
    <w:rsid w:val="000B5E50"/>
    <w:rsid w:val="000C289B"/>
    <w:rsid w:val="000C2921"/>
    <w:rsid w:val="000C34F8"/>
    <w:rsid w:val="000C4624"/>
    <w:rsid w:val="000C46CC"/>
    <w:rsid w:val="000C59A0"/>
    <w:rsid w:val="000C6202"/>
    <w:rsid w:val="000C6805"/>
    <w:rsid w:val="000C6849"/>
    <w:rsid w:val="000C6ADA"/>
    <w:rsid w:val="000D0766"/>
    <w:rsid w:val="000D1AA6"/>
    <w:rsid w:val="000D2303"/>
    <w:rsid w:val="000D2B95"/>
    <w:rsid w:val="000D6FF2"/>
    <w:rsid w:val="000D7137"/>
    <w:rsid w:val="000E0966"/>
    <w:rsid w:val="000E11BF"/>
    <w:rsid w:val="000E1787"/>
    <w:rsid w:val="000E1C00"/>
    <w:rsid w:val="000E3020"/>
    <w:rsid w:val="000E33F3"/>
    <w:rsid w:val="000E360B"/>
    <w:rsid w:val="000E3F28"/>
    <w:rsid w:val="000E4258"/>
    <w:rsid w:val="000E477C"/>
    <w:rsid w:val="000E4D00"/>
    <w:rsid w:val="000E4D14"/>
    <w:rsid w:val="000E51D0"/>
    <w:rsid w:val="000E5A1A"/>
    <w:rsid w:val="000F03F4"/>
    <w:rsid w:val="000F526D"/>
    <w:rsid w:val="000F6132"/>
    <w:rsid w:val="000F67F3"/>
    <w:rsid w:val="000F6F09"/>
    <w:rsid w:val="00100472"/>
    <w:rsid w:val="0010147D"/>
    <w:rsid w:val="00101801"/>
    <w:rsid w:val="00101F60"/>
    <w:rsid w:val="00102E21"/>
    <w:rsid w:val="00104A5D"/>
    <w:rsid w:val="00104C54"/>
    <w:rsid w:val="00105469"/>
    <w:rsid w:val="00105BAF"/>
    <w:rsid w:val="001073BF"/>
    <w:rsid w:val="00107BA8"/>
    <w:rsid w:val="001105E8"/>
    <w:rsid w:val="00111850"/>
    <w:rsid w:val="00111A80"/>
    <w:rsid w:val="00111B15"/>
    <w:rsid w:val="00112AAC"/>
    <w:rsid w:val="00112D35"/>
    <w:rsid w:val="00112DA4"/>
    <w:rsid w:val="001135B3"/>
    <w:rsid w:val="00114DE3"/>
    <w:rsid w:val="00114FF0"/>
    <w:rsid w:val="00115082"/>
    <w:rsid w:val="00116920"/>
    <w:rsid w:val="00117C8C"/>
    <w:rsid w:val="00121607"/>
    <w:rsid w:val="00122455"/>
    <w:rsid w:val="00123675"/>
    <w:rsid w:val="00125974"/>
    <w:rsid w:val="00126300"/>
    <w:rsid w:val="0012748E"/>
    <w:rsid w:val="001310F5"/>
    <w:rsid w:val="001317EF"/>
    <w:rsid w:val="00132E22"/>
    <w:rsid w:val="0013335A"/>
    <w:rsid w:val="001342ED"/>
    <w:rsid w:val="001353DB"/>
    <w:rsid w:val="001358EA"/>
    <w:rsid w:val="00135FA6"/>
    <w:rsid w:val="00136347"/>
    <w:rsid w:val="001364D9"/>
    <w:rsid w:val="001378F6"/>
    <w:rsid w:val="00137902"/>
    <w:rsid w:val="00137A39"/>
    <w:rsid w:val="001408EA"/>
    <w:rsid w:val="0014320F"/>
    <w:rsid w:val="00143375"/>
    <w:rsid w:val="0014363E"/>
    <w:rsid w:val="00144757"/>
    <w:rsid w:val="00144F39"/>
    <w:rsid w:val="001460FF"/>
    <w:rsid w:val="00146911"/>
    <w:rsid w:val="00150D02"/>
    <w:rsid w:val="001524AA"/>
    <w:rsid w:val="00152BDE"/>
    <w:rsid w:val="00153208"/>
    <w:rsid w:val="001533AC"/>
    <w:rsid w:val="00153BC8"/>
    <w:rsid w:val="00154A7D"/>
    <w:rsid w:val="00155299"/>
    <w:rsid w:val="001552AB"/>
    <w:rsid w:val="00155C10"/>
    <w:rsid w:val="00156999"/>
    <w:rsid w:val="00157927"/>
    <w:rsid w:val="00157A97"/>
    <w:rsid w:val="001605B8"/>
    <w:rsid w:val="001622D3"/>
    <w:rsid w:val="00162E60"/>
    <w:rsid w:val="00162EA5"/>
    <w:rsid w:val="001634C0"/>
    <w:rsid w:val="00163C54"/>
    <w:rsid w:val="00164125"/>
    <w:rsid w:val="00165120"/>
    <w:rsid w:val="0016566B"/>
    <w:rsid w:val="00165759"/>
    <w:rsid w:val="001659F6"/>
    <w:rsid w:val="00166831"/>
    <w:rsid w:val="0016699C"/>
    <w:rsid w:val="00166CA1"/>
    <w:rsid w:val="00166DF9"/>
    <w:rsid w:val="001672F0"/>
    <w:rsid w:val="00167666"/>
    <w:rsid w:val="00170C0F"/>
    <w:rsid w:val="00173348"/>
    <w:rsid w:val="00174298"/>
    <w:rsid w:val="001768AB"/>
    <w:rsid w:val="00180628"/>
    <w:rsid w:val="001825B4"/>
    <w:rsid w:val="00182C25"/>
    <w:rsid w:val="00183944"/>
    <w:rsid w:val="001853E2"/>
    <w:rsid w:val="0018560F"/>
    <w:rsid w:val="00185B1F"/>
    <w:rsid w:val="00185C1A"/>
    <w:rsid w:val="00187C19"/>
    <w:rsid w:val="0019111E"/>
    <w:rsid w:val="00193B62"/>
    <w:rsid w:val="00195EA7"/>
    <w:rsid w:val="00197899"/>
    <w:rsid w:val="001A01F8"/>
    <w:rsid w:val="001A0557"/>
    <w:rsid w:val="001A1E3B"/>
    <w:rsid w:val="001A20A5"/>
    <w:rsid w:val="001A23BA"/>
    <w:rsid w:val="001A3B08"/>
    <w:rsid w:val="001A49C6"/>
    <w:rsid w:val="001A6B97"/>
    <w:rsid w:val="001A7C78"/>
    <w:rsid w:val="001B157C"/>
    <w:rsid w:val="001B3382"/>
    <w:rsid w:val="001B378F"/>
    <w:rsid w:val="001B498A"/>
    <w:rsid w:val="001B61E5"/>
    <w:rsid w:val="001B6277"/>
    <w:rsid w:val="001B6981"/>
    <w:rsid w:val="001B7A7D"/>
    <w:rsid w:val="001C0828"/>
    <w:rsid w:val="001C2109"/>
    <w:rsid w:val="001C26F0"/>
    <w:rsid w:val="001C2700"/>
    <w:rsid w:val="001C3048"/>
    <w:rsid w:val="001C3905"/>
    <w:rsid w:val="001C3AF4"/>
    <w:rsid w:val="001C45FE"/>
    <w:rsid w:val="001C62F9"/>
    <w:rsid w:val="001C724A"/>
    <w:rsid w:val="001D07C2"/>
    <w:rsid w:val="001D0BDF"/>
    <w:rsid w:val="001D184D"/>
    <w:rsid w:val="001D1BCE"/>
    <w:rsid w:val="001D2B14"/>
    <w:rsid w:val="001D2F3D"/>
    <w:rsid w:val="001D45D4"/>
    <w:rsid w:val="001D6295"/>
    <w:rsid w:val="001D6A46"/>
    <w:rsid w:val="001D6CC7"/>
    <w:rsid w:val="001D6DC7"/>
    <w:rsid w:val="001E02BB"/>
    <w:rsid w:val="001E0735"/>
    <w:rsid w:val="001E0786"/>
    <w:rsid w:val="001E1383"/>
    <w:rsid w:val="001E26BD"/>
    <w:rsid w:val="001E3209"/>
    <w:rsid w:val="001E3B54"/>
    <w:rsid w:val="001E5134"/>
    <w:rsid w:val="001E548F"/>
    <w:rsid w:val="001E73FA"/>
    <w:rsid w:val="001E7885"/>
    <w:rsid w:val="001F03E3"/>
    <w:rsid w:val="001F0957"/>
    <w:rsid w:val="001F133E"/>
    <w:rsid w:val="001F275E"/>
    <w:rsid w:val="001F2C2F"/>
    <w:rsid w:val="001F3067"/>
    <w:rsid w:val="001F74D1"/>
    <w:rsid w:val="0020036C"/>
    <w:rsid w:val="002005D4"/>
    <w:rsid w:val="00205325"/>
    <w:rsid w:val="0020539C"/>
    <w:rsid w:val="002053B8"/>
    <w:rsid w:val="00205BCB"/>
    <w:rsid w:val="002061E4"/>
    <w:rsid w:val="002065E0"/>
    <w:rsid w:val="002103AE"/>
    <w:rsid w:val="002106A1"/>
    <w:rsid w:val="0021132B"/>
    <w:rsid w:val="00211FB5"/>
    <w:rsid w:val="002131DD"/>
    <w:rsid w:val="00214E20"/>
    <w:rsid w:val="00214EF4"/>
    <w:rsid w:val="002154C3"/>
    <w:rsid w:val="00215740"/>
    <w:rsid w:val="00217005"/>
    <w:rsid w:val="00217A21"/>
    <w:rsid w:val="00220ED1"/>
    <w:rsid w:val="0022138D"/>
    <w:rsid w:val="00222506"/>
    <w:rsid w:val="00222D95"/>
    <w:rsid w:val="002255D4"/>
    <w:rsid w:val="0022663B"/>
    <w:rsid w:val="00226E0F"/>
    <w:rsid w:val="00227F64"/>
    <w:rsid w:val="00231054"/>
    <w:rsid w:val="00231319"/>
    <w:rsid w:val="00232DA4"/>
    <w:rsid w:val="00234C79"/>
    <w:rsid w:val="0023620C"/>
    <w:rsid w:val="002367E5"/>
    <w:rsid w:val="00236AFF"/>
    <w:rsid w:val="00236D11"/>
    <w:rsid w:val="002370B3"/>
    <w:rsid w:val="002371D3"/>
    <w:rsid w:val="002374C6"/>
    <w:rsid w:val="00242AC4"/>
    <w:rsid w:val="00243709"/>
    <w:rsid w:val="0024410B"/>
    <w:rsid w:val="002448BC"/>
    <w:rsid w:val="00245AC0"/>
    <w:rsid w:val="00245D12"/>
    <w:rsid w:val="00246F6B"/>
    <w:rsid w:val="00247806"/>
    <w:rsid w:val="00247EB1"/>
    <w:rsid w:val="00251C7B"/>
    <w:rsid w:val="00251F6A"/>
    <w:rsid w:val="00252E63"/>
    <w:rsid w:val="002532A3"/>
    <w:rsid w:val="002534AC"/>
    <w:rsid w:val="00253B57"/>
    <w:rsid w:val="0025423C"/>
    <w:rsid w:val="00254840"/>
    <w:rsid w:val="00254EC1"/>
    <w:rsid w:val="00256D1D"/>
    <w:rsid w:val="00261F8D"/>
    <w:rsid w:val="002622E2"/>
    <w:rsid w:val="00262F3E"/>
    <w:rsid w:val="00263FC8"/>
    <w:rsid w:val="00264430"/>
    <w:rsid w:val="00267A2F"/>
    <w:rsid w:val="00267C88"/>
    <w:rsid w:val="00271C73"/>
    <w:rsid w:val="00275B51"/>
    <w:rsid w:val="00275F03"/>
    <w:rsid w:val="00276593"/>
    <w:rsid w:val="002771F1"/>
    <w:rsid w:val="00280930"/>
    <w:rsid w:val="00280EB4"/>
    <w:rsid w:val="00282707"/>
    <w:rsid w:val="0028298C"/>
    <w:rsid w:val="00284673"/>
    <w:rsid w:val="00284B30"/>
    <w:rsid w:val="00285639"/>
    <w:rsid w:val="002862F0"/>
    <w:rsid w:val="00286A90"/>
    <w:rsid w:val="002873FA"/>
    <w:rsid w:val="0028758B"/>
    <w:rsid w:val="00287D45"/>
    <w:rsid w:val="00291EBD"/>
    <w:rsid w:val="00293DF0"/>
    <w:rsid w:val="00294DDF"/>
    <w:rsid w:val="002961E3"/>
    <w:rsid w:val="00296833"/>
    <w:rsid w:val="00297450"/>
    <w:rsid w:val="00297EC5"/>
    <w:rsid w:val="002A01E7"/>
    <w:rsid w:val="002A0717"/>
    <w:rsid w:val="002A0F70"/>
    <w:rsid w:val="002A0FA7"/>
    <w:rsid w:val="002A12F6"/>
    <w:rsid w:val="002A23C4"/>
    <w:rsid w:val="002A3079"/>
    <w:rsid w:val="002A331D"/>
    <w:rsid w:val="002A3C10"/>
    <w:rsid w:val="002A414A"/>
    <w:rsid w:val="002A6CC1"/>
    <w:rsid w:val="002A6D5B"/>
    <w:rsid w:val="002B2096"/>
    <w:rsid w:val="002B362A"/>
    <w:rsid w:val="002B36FB"/>
    <w:rsid w:val="002B62AA"/>
    <w:rsid w:val="002C09D4"/>
    <w:rsid w:val="002C1295"/>
    <w:rsid w:val="002C1E97"/>
    <w:rsid w:val="002C2ADF"/>
    <w:rsid w:val="002C305D"/>
    <w:rsid w:val="002C46AA"/>
    <w:rsid w:val="002C5D6D"/>
    <w:rsid w:val="002C6A46"/>
    <w:rsid w:val="002C716F"/>
    <w:rsid w:val="002C742D"/>
    <w:rsid w:val="002C7DC7"/>
    <w:rsid w:val="002C7E2A"/>
    <w:rsid w:val="002C7EE7"/>
    <w:rsid w:val="002D2619"/>
    <w:rsid w:val="002D2D8D"/>
    <w:rsid w:val="002D2F53"/>
    <w:rsid w:val="002D31B5"/>
    <w:rsid w:val="002D31F8"/>
    <w:rsid w:val="002D5104"/>
    <w:rsid w:val="002D544B"/>
    <w:rsid w:val="002D6338"/>
    <w:rsid w:val="002D758F"/>
    <w:rsid w:val="002D7F1C"/>
    <w:rsid w:val="002E1AD6"/>
    <w:rsid w:val="002E2DEC"/>
    <w:rsid w:val="002E4792"/>
    <w:rsid w:val="002E4AA5"/>
    <w:rsid w:val="002E5A3D"/>
    <w:rsid w:val="002E66B5"/>
    <w:rsid w:val="002E6D10"/>
    <w:rsid w:val="002E6ED2"/>
    <w:rsid w:val="002F069C"/>
    <w:rsid w:val="002F0BDC"/>
    <w:rsid w:val="002F0D2A"/>
    <w:rsid w:val="002F1782"/>
    <w:rsid w:val="002F1FC3"/>
    <w:rsid w:val="002F225A"/>
    <w:rsid w:val="002F315D"/>
    <w:rsid w:val="002F3DBE"/>
    <w:rsid w:val="002F3FFF"/>
    <w:rsid w:val="002F460A"/>
    <w:rsid w:val="002F4743"/>
    <w:rsid w:val="002F47FD"/>
    <w:rsid w:val="002F4857"/>
    <w:rsid w:val="002F4AE6"/>
    <w:rsid w:val="002F79A3"/>
    <w:rsid w:val="003005D9"/>
    <w:rsid w:val="00302298"/>
    <w:rsid w:val="00302299"/>
    <w:rsid w:val="00302BB4"/>
    <w:rsid w:val="003032F8"/>
    <w:rsid w:val="003033B4"/>
    <w:rsid w:val="0030392D"/>
    <w:rsid w:val="00303F6C"/>
    <w:rsid w:val="00304340"/>
    <w:rsid w:val="0030434F"/>
    <w:rsid w:val="003050CA"/>
    <w:rsid w:val="003055E5"/>
    <w:rsid w:val="00306803"/>
    <w:rsid w:val="0030734E"/>
    <w:rsid w:val="00311573"/>
    <w:rsid w:val="00312218"/>
    <w:rsid w:val="00314C64"/>
    <w:rsid w:val="00315EEA"/>
    <w:rsid w:val="003169C8"/>
    <w:rsid w:val="00317E0E"/>
    <w:rsid w:val="00320176"/>
    <w:rsid w:val="003213C6"/>
    <w:rsid w:val="003222DD"/>
    <w:rsid w:val="00323CC2"/>
    <w:rsid w:val="0032453B"/>
    <w:rsid w:val="00324C03"/>
    <w:rsid w:val="00327E19"/>
    <w:rsid w:val="00327F04"/>
    <w:rsid w:val="003300E6"/>
    <w:rsid w:val="0033178D"/>
    <w:rsid w:val="003319C6"/>
    <w:rsid w:val="0033279A"/>
    <w:rsid w:val="003337C4"/>
    <w:rsid w:val="003353DD"/>
    <w:rsid w:val="003358F0"/>
    <w:rsid w:val="00335B3B"/>
    <w:rsid w:val="00337062"/>
    <w:rsid w:val="003414A0"/>
    <w:rsid w:val="00342787"/>
    <w:rsid w:val="003432DC"/>
    <w:rsid w:val="0034436E"/>
    <w:rsid w:val="003447D2"/>
    <w:rsid w:val="00344956"/>
    <w:rsid w:val="00345AB7"/>
    <w:rsid w:val="003461DD"/>
    <w:rsid w:val="0034692C"/>
    <w:rsid w:val="00346B51"/>
    <w:rsid w:val="00346E51"/>
    <w:rsid w:val="00347156"/>
    <w:rsid w:val="00350CD9"/>
    <w:rsid w:val="0035227B"/>
    <w:rsid w:val="00352806"/>
    <w:rsid w:val="00353562"/>
    <w:rsid w:val="00353C85"/>
    <w:rsid w:val="00355A29"/>
    <w:rsid w:val="003563EB"/>
    <w:rsid w:val="00356590"/>
    <w:rsid w:val="00356D05"/>
    <w:rsid w:val="0035717F"/>
    <w:rsid w:val="003573F7"/>
    <w:rsid w:val="00357B5E"/>
    <w:rsid w:val="00357D32"/>
    <w:rsid w:val="00360322"/>
    <w:rsid w:val="0036121B"/>
    <w:rsid w:val="0036298D"/>
    <w:rsid w:val="00366F26"/>
    <w:rsid w:val="003705E9"/>
    <w:rsid w:val="003706F7"/>
    <w:rsid w:val="003729B9"/>
    <w:rsid w:val="00373438"/>
    <w:rsid w:val="0037355B"/>
    <w:rsid w:val="003741EA"/>
    <w:rsid w:val="003744A1"/>
    <w:rsid w:val="00374673"/>
    <w:rsid w:val="003750C9"/>
    <w:rsid w:val="00377371"/>
    <w:rsid w:val="003819BA"/>
    <w:rsid w:val="00381D36"/>
    <w:rsid w:val="003823C0"/>
    <w:rsid w:val="003825C9"/>
    <w:rsid w:val="00382A35"/>
    <w:rsid w:val="00382A4A"/>
    <w:rsid w:val="0038505E"/>
    <w:rsid w:val="00385279"/>
    <w:rsid w:val="00385D0F"/>
    <w:rsid w:val="00386590"/>
    <w:rsid w:val="00386E9C"/>
    <w:rsid w:val="0038730E"/>
    <w:rsid w:val="00387D59"/>
    <w:rsid w:val="00392BB9"/>
    <w:rsid w:val="00393783"/>
    <w:rsid w:val="0039529D"/>
    <w:rsid w:val="003952AD"/>
    <w:rsid w:val="00396170"/>
    <w:rsid w:val="0039647A"/>
    <w:rsid w:val="00397BCA"/>
    <w:rsid w:val="003A0CD1"/>
    <w:rsid w:val="003A2510"/>
    <w:rsid w:val="003A2704"/>
    <w:rsid w:val="003A39B0"/>
    <w:rsid w:val="003A4CAA"/>
    <w:rsid w:val="003A4D57"/>
    <w:rsid w:val="003A58B6"/>
    <w:rsid w:val="003A59D7"/>
    <w:rsid w:val="003A6287"/>
    <w:rsid w:val="003B034D"/>
    <w:rsid w:val="003B0495"/>
    <w:rsid w:val="003B18F1"/>
    <w:rsid w:val="003B2A24"/>
    <w:rsid w:val="003B2E1E"/>
    <w:rsid w:val="003B4601"/>
    <w:rsid w:val="003B7026"/>
    <w:rsid w:val="003B7173"/>
    <w:rsid w:val="003C003B"/>
    <w:rsid w:val="003C0E59"/>
    <w:rsid w:val="003C1301"/>
    <w:rsid w:val="003C2248"/>
    <w:rsid w:val="003C23DA"/>
    <w:rsid w:val="003C351C"/>
    <w:rsid w:val="003C35D1"/>
    <w:rsid w:val="003C377D"/>
    <w:rsid w:val="003C3983"/>
    <w:rsid w:val="003C4320"/>
    <w:rsid w:val="003C45AB"/>
    <w:rsid w:val="003C5792"/>
    <w:rsid w:val="003C67DA"/>
    <w:rsid w:val="003C6B30"/>
    <w:rsid w:val="003D09D7"/>
    <w:rsid w:val="003D14A7"/>
    <w:rsid w:val="003D217E"/>
    <w:rsid w:val="003D30FC"/>
    <w:rsid w:val="003D3194"/>
    <w:rsid w:val="003D390B"/>
    <w:rsid w:val="003D3B88"/>
    <w:rsid w:val="003D3C9F"/>
    <w:rsid w:val="003D4AE8"/>
    <w:rsid w:val="003D647B"/>
    <w:rsid w:val="003D75CD"/>
    <w:rsid w:val="003D7C4E"/>
    <w:rsid w:val="003D7E8C"/>
    <w:rsid w:val="003E1ACD"/>
    <w:rsid w:val="003E1F62"/>
    <w:rsid w:val="003E2196"/>
    <w:rsid w:val="003E2975"/>
    <w:rsid w:val="003E32CF"/>
    <w:rsid w:val="003E41FE"/>
    <w:rsid w:val="003E4AF5"/>
    <w:rsid w:val="003E4D44"/>
    <w:rsid w:val="003E59F0"/>
    <w:rsid w:val="003E5C11"/>
    <w:rsid w:val="003E703A"/>
    <w:rsid w:val="003E7720"/>
    <w:rsid w:val="003F0AB8"/>
    <w:rsid w:val="003F1973"/>
    <w:rsid w:val="003F2797"/>
    <w:rsid w:val="003F29E1"/>
    <w:rsid w:val="003F3265"/>
    <w:rsid w:val="003F3BCB"/>
    <w:rsid w:val="003F4F86"/>
    <w:rsid w:val="003F5E48"/>
    <w:rsid w:val="003F61C5"/>
    <w:rsid w:val="003F730A"/>
    <w:rsid w:val="003F79D0"/>
    <w:rsid w:val="003F7F8D"/>
    <w:rsid w:val="004006AC"/>
    <w:rsid w:val="00403B90"/>
    <w:rsid w:val="00403E90"/>
    <w:rsid w:val="00404729"/>
    <w:rsid w:val="00404971"/>
    <w:rsid w:val="00406D1E"/>
    <w:rsid w:val="00410EE7"/>
    <w:rsid w:val="00412240"/>
    <w:rsid w:val="00412E69"/>
    <w:rsid w:val="00413901"/>
    <w:rsid w:val="00414789"/>
    <w:rsid w:val="004163AC"/>
    <w:rsid w:val="00416851"/>
    <w:rsid w:val="00417334"/>
    <w:rsid w:val="00420E73"/>
    <w:rsid w:val="00422E35"/>
    <w:rsid w:val="004232BD"/>
    <w:rsid w:val="00423EC2"/>
    <w:rsid w:val="0042688D"/>
    <w:rsid w:val="00426B50"/>
    <w:rsid w:val="0042704B"/>
    <w:rsid w:val="004308A9"/>
    <w:rsid w:val="00434519"/>
    <w:rsid w:val="004346E4"/>
    <w:rsid w:val="00435BC9"/>
    <w:rsid w:val="00435BDC"/>
    <w:rsid w:val="00437E7C"/>
    <w:rsid w:val="00440C0F"/>
    <w:rsid w:val="00441536"/>
    <w:rsid w:val="00441D89"/>
    <w:rsid w:val="00442B87"/>
    <w:rsid w:val="004449C1"/>
    <w:rsid w:val="0044639D"/>
    <w:rsid w:val="00447591"/>
    <w:rsid w:val="00450958"/>
    <w:rsid w:val="00453F70"/>
    <w:rsid w:val="0045443C"/>
    <w:rsid w:val="004545A6"/>
    <w:rsid w:val="0045485F"/>
    <w:rsid w:val="00454FC1"/>
    <w:rsid w:val="00455B8B"/>
    <w:rsid w:val="00456F2C"/>
    <w:rsid w:val="00457E97"/>
    <w:rsid w:val="004603E6"/>
    <w:rsid w:val="00461627"/>
    <w:rsid w:val="00462025"/>
    <w:rsid w:val="00462CC8"/>
    <w:rsid w:val="00462E80"/>
    <w:rsid w:val="00463205"/>
    <w:rsid w:val="00463A06"/>
    <w:rsid w:val="004645A3"/>
    <w:rsid w:val="004659BE"/>
    <w:rsid w:val="00467A29"/>
    <w:rsid w:val="00467A32"/>
    <w:rsid w:val="00467DF8"/>
    <w:rsid w:val="00471156"/>
    <w:rsid w:val="00471CEE"/>
    <w:rsid w:val="00472235"/>
    <w:rsid w:val="004725BE"/>
    <w:rsid w:val="00472E00"/>
    <w:rsid w:val="004753D6"/>
    <w:rsid w:val="00476209"/>
    <w:rsid w:val="004767A9"/>
    <w:rsid w:val="004818F7"/>
    <w:rsid w:val="00482B0B"/>
    <w:rsid w:val="00483D24"/>
    <w:rsid w:val="00483E43"/>
    <w:rsid w:val="00484C70"/>
    <w:rsid w:val="00484D5A"/>
    <w:rsid w:val="00485949"/>
    <w:rsid w:val="00485D8F"/>
    <w:rsid w:val="0048622F"/>
    <w:rsid w:val="00487D0F"/>
    <w:rsid w:val="00491A6C"/>
    <w:rsid w:val="00491B03"/>
    <w:rsid w:val="00491E0E"/>
    <w:rsid w:val="0049302E"/>
    <w:rsid w:val="00493A3B"/>
    <w:rsid w:val="00494822"/>
    <w:rsid w:val="00495004"/>
    <w:rsid w:val="00496426"/>
    <w:rsid w:val="00496F55"/>
    <w:rsid w:val="004A0933"/>
    <w:rsid w:val="004A0F8D"/>
    <w:rsid w:val="004A244A"/>
    <w:rsid w:val="004A3D55"/>
    <w:rsid w:val="004A3EAD"/>
    <w:rsid w:val="004A4431"/>
    <w:rsid w:val="004A66F3"/>
    <w:rsid w:val="004B03D3"/>
    <w:rsid w:val="004B07DD"/>
    <w:rsid w:val="004B1AAA"/>
    <w:rsid w:val="004B2971"/>
    <w:rsid w:val="004B3906"/>
    <w:rsid w:val="004B5A47"/>
    <w:rsid w:val="004B6A0C"/>
    <w:rsid w:val="004C1514"/>
    <w:rsid w:val="004C3396"/>
    <w:rsid w:val="004C3E35"/>
    <w:rsid w:val="004C5905"/>
    <w:rsid w:val="004C7123"/>
    <w:rsid w:val="004C72D9"/>
    <w:rsid w:val="004D01B0"/>
    <w:rsid w:val="004D2D02"/>
    <w:rsid w:val="004D3D7E"/>
    <w:rsid w:val="004D4041"/>
    <w:rsid w:val="004D4432"/>
    <w:rsid w:val="004D7890"/>
    <w:rsid w:val="004D7C41"/>
    <w:rsid w:val="004E073A"/>
    <w:rsid w:val="004E465C"/>
    <w:rsid w:val="004E49E4"/>
    <w:rsid w:val="004E50A6"/>
    <w:rsid w:val="004E5609"/>
    <w:rsid w:val="004E67A8"/>
    <w:rsid w:val="004E74BB"/>
    <w:rsid w:val="004F2A3F"/>
    <w:rsid w:val="004F2B8B"/>
    <w:rsid w:val="004F3216"/>
    <w:rsid w:val="004F3ECD"/>
    <w:rsid w:val="004F4CAA"/>
    <w:rsid w:val="004F61BD"/>
    <w:rsid w:val="004F6207"/>
    <w:rsid w:val="004F785B"/>
    <w:rsid w:val="004F7DA0"/>
    <w:rsid w:val="00501D97"/>
    <w:rsid w:val="005020E5"/>
    <w:rsid w:val="00504845"/>
    <w:rsid w:val="005048E9"/>
    <w:rsid w:val="00505727"/>
    <w:rsid w:val="005101B6"/>
    <w:rsid w:val="0051168A"/>
    <w:rsid w:val="00512CF6"/>
    <w:rsid w:val="00512D14"/>
    <w:rsid w:val="00513B97"/>
    <w:rsid w:val="0051589E"/>
    <w:rsid w:val="00516177"/>
    <w:rsid w:val="00516A02"/>
    <w:rsid w:val="00516FE7"/>
    <w:rsid w:val="00517522"/>
    <w:rsid w:val="00517755"/>
    <w:rsid w:val="00520F00"/>
    <w:rsid w:val="0052148B"/>
    <w:rsid w:val="0052150C"/>
    <w:rsid w:val="00521CE8"/>
    <w:rsid w:val="005224D8"/>
    <w:rsid w:val="00522AB8"/>
    <w:rsid w:val="00522D10"/>
    <w:rsid w:val="00522F5A"/>
    <w:rsid w:val="0052355C"/>
    <w:rsid w:val="0052436D"/>
    <w:rsid w:val="00525704"/>
    <w:rsid w:val="00525D17"/>
    <w:rsid w:val="00526324"/>
    <w:rsid w:val="0052633A"/>
    <w:rsid w:val="00526546"/>
    <w:rsid w:val="005269E8"/>
    <w:rsid w:val="00527DDC"/>
    <w:rsid w:val="00527E77"/>
    <w:rsid w:val="005303F3"/>
    <w:rsid w:val="00530837"/>
    <w:rsid w:val="0053164A"/>
    <w:rsid w:val="005324E3"/>
    <w:rsid w:val="005346AA"/>
    <w:rsid w:val="00535AC2"/>
    <w:rsid w:val="005371F9"/>
    <w:rsid w:val="0053752E"/>
    <w:rsid w:val="00537752"/>
    <w:rsid w:val="005377C7"/>
    <w:rsid w:val="005401AD"/>
    <w:rsid w:val="0054162A"/>
    <w:rsid w:val="00542C91"/>
    <w:rsid w:val="00543C8D"/>
    <w:rsid w:val="00544284"/>
    <w:rsid w:val="00544BCE"/>
    <w:rsid w:val="00545070"/>
    <w:rsid w:val="005453DF"/>
    <w:rsid w:val="005455A0"/>
    <w:rsid w:val="0054616B"/>
    <w:rsid w:val="00547618"/>
    <w:rsid w:val="00547E37"/>
    <w:rsid w:val="00547F69"/>
    <w:rsid w:val="005501C3"/>
    <w:rsid w:val="00552972"/>
    <w:rsid w:val="00556AA9"/>
    <w:rsid w:val="005573B5"/>
    <w:rsid w:val="00557A1D"/>
    <w:rsid w:val="0056047E"/>
    <w:rsid w:val="00561322"/>
    <w:rsid w:val="00561737"/>
    <w:rsid w:val="0056214D"/>
    <w:rsid w:val="0056468C"/>
    <w:rsid w:val="00564D26"/>
    <w:rsid w:val="00566124"/>
    <w:rsid w:val="005669DB"/>
    <w:rsid w:val="00570D66"/>
    <w:rsid w:val="0057171D"/>
    <w:rsid w:val="00572089"/>
    <w:rsid w:val="00572AEE"/>
    <w:rsid w:val="00572CE4"/>
    <w:rsid w:val="00574C19"/>
    <w:rsid w:val="0057756F"/>
    <w:rsid w:val="00577F32"/>
    <w:rsid w:val="00581B50"/>
    <w:rsid w:val="00581B94"/>
    <w:rsid w:val="005847FB"/>
    <w:rsid w:val="0058531C"/>
    <w:rsid w:val="00586B88"/>
    <w:rsid w:val="005877F4"/>
    <w:rsid w:val="00587ED5"/>
    <w:rsid w:val="005905EF"/>
    <w:rsid w:val="00592288"/>
    <w:rsid w:val="005924B9"/>
    <w:rsid w:val="005927A9"/>
    <w:rsid w:val="00592851"/>
    <w:rsid w:val="00592E54"/>
    <w:rsid w:val="005938AE"/>
    <w:rsid w:val="00596607"/>
    <w:rsid w:val="00597C37"/>
    <w:rsid w:val="00597F3F"/>
    <w:rsid w:val="005A0A28"/>
    <w:rsid w:val="005A3D49"/>
    <w:rsid w:val="005A4BD8"/>
    <w:rsid w:val="005A611F"/>
    <w:rsid w:val="005A62D2"/>
    <w:rsid w:val="005A6CF7"/>
    <w:rsid w:val="005B055D"/>
    <w:rsid w:val="005B1378"/>
    <w:rsid w:val="005B19FF"/>
    <w:rsid w:val="005B1BE8"/>
    <w:rsid w:val="005B25D5"/>
    <w:rsid w:val="005B40A9"/>
    <w:rsid w:val="005B5B38"/>
    <w:rsid w:val="005B5C12"/>
    <w:rsid w:val="005B6296"/>
    <w:rsid w:val="005C130D"/>
    <w:rsid w:val="005C24B3"/>
    <w:rsid w:val="005C2BE1"/>
    <w:rsid w:val="005C2CFA"/>
    <w:rsid w:val="005C316B"/>
    <w:rsid w:val="005C4A05"/>
    <w:rsid w:val="005C69B2"/>
    <w:rsid w:val="005D04B6"/>
    <w:rsid w:val="005D1AF1"/>
    <w:rsid w:val="005D2ABB"/>
    <w:rsid w:val="005D2E73"/>
    <w:rsid w:val="005D40CA"/>
    <w:rsid w:val="005D5442"/>
    <w:rsid w:val="005D63C4"/>
    <w:rsid w:val="005D6432"/>
    <w:rsid w:val="005D6D97"/>
    <w:rsid w:val="005D78A2"/>
    <w:rsid w:val="005E0BB3"/>
    <w:rsid w:val="005E1123"/>
    <w:rsid w:val="005E2802"/>
    <w:rsid w:val="005E48E7"/>
    <w:rsid w:val="005E494B"/>
    <w:rsid w:val="005E69DC"/>
    <w:rsid w:val="005E76A0"/>
    <w:rsid w:val="005E7DA4"/>
    <w:rsid w:val="005F0A5B"/>
    <w:rsid w:val="005F0E75"/>
    <w:rsid w:val="005F177F"/>
    <w:rsid w:val="005F2913"/>
    <w:rsid w:val="005F2B53"/>
    <w:rsid w:val="005F3609"/>
    <w:rsid w:val="005F5914"/>
    <w:rsid w:val="0060323C"/>
    <w:rsid w:val="0060330D"/>
    <w:rsid w:val="00603510"/>
    <w:rsid w:val="00603FE5"/>
    <w:rsid w:val="00604151"/>
    <w:rsid w:val="00606CB4"/>
    <w:rsid w:val="00607751"/>
    <w:rsid w:val="00607EBA"/>
    <w:rsid w:val="00610919"/>
    <w:rsid w:val="00611121"/>
    <w:rsid w:val="00611183"/>
    <w:rsid w:val="006115DB"/>
    <w:rsid w:val="00611872"/>
    <w:rsid w:val="00611CEA"/>
    <w:rsid w:val="006121AF"/>
    <w:rsid w:val="006129D1"/>
    <w:rsid w:val="00613763"/>
    <w:rsid w:val="006149A9"/>
    <w:rsid w:val="00614F17"/>
    <w:rsid w:val="00614F1F"/>
    <w:rsid w:val="00615325"/>
    <w:rsid w:val="00617628"/>
    <w:rsid w:val="00620C08"/>
    <w:rsid w:val="0062115E"/>
    <w:rsid w:val="0062216F"/>
    <w:rsid w:val="00622F57"/>
    <w:rsid w:val="006231DF"/>
    <w:rsid w:val="00623359"/>
    <w:rsid w:val="006249D0"/>
    <w:rsid w:val="00625FD3"/>
    <w:rsid w:val="00626305"/>
    <w:rsid w:val="0062663C"/>
    <w:rsid w:val="0062745A"/>
    <w:rsid w:val="00627CA3"/>
    <w:rsid w:val="00627E49"/>
    <w:rsid w:val="00627E63"/>
    <w:rsid w:val="00627F4A"/>
    <w:rsid w:val="00630F61"/>
    <w:rsid w:val="006324E1"/>
    <w:rsid w:val="00632741"/>
    <w:rsid w:val="00632DEA"/>
    <w:rsid w:val="00632EB1"/>
    <w:rsid w:val="00632F4B"/>
    <w:rsid w:val="006330B8"/>
    <w:rsid w:val="0063472A"/>
    <w:rsid w:val="00635989"/>
    <w:rsid w:val="00636C3F"/>
    <w:rsid w:val="006405FE"/>
    <w:rsid w:val="0064096D"/>
    <w:rsid w:val="00640A02"/>
    <w:rsid w:val="00641EC7"/>
    <w:rsid w:val="00642A00"/>
    <w:rsid w:val="00642B73"/>
    <w:rsid w:val="00642FED"/>
    <w:rsid w:val="00643CE6"/>
    <w:rsid w:val="00643DE1"/>
    <w:rsid w:val="00644414"/>
    <w:rsid w:val="00645DE1"/>
    <w:rsid w:val="00645E59"/>
    <w:rsid w:val="0064645B"/>
    <w:rsid w:val="00646DC8"/>
    <w:rsid w:val="006470D2"/>
    <w:rsid w:val="00650BF8"/>
    <w:rsid w:val="00651FE4"/>
    <w:rsid w:val="00652612"/>
    <w:rsid w:val="00654377"/>
    <w:rsid w:val="00655494"/>
    <w:rsid w:val="00656F6B"/>
    <w:rsid w:val="00657405"/>
    <w:rsid w:val="006609AA"/>
    <w:rsid w:val="00661C70"/>
    <w:rsid w:val="00662A59"/>
    <w:rsid w:val="00662CCA"/>
    <w:rsid w:val="00662CD8"/>
    <w:rsid w:val="00662E03"/>
    <w:rsid w:val="00663979"/>
    <w:rsid w:val="00663DD5"/>
    <w:rsid w:val="006640B5"/>
    <w:rsid w:val="00665014"/>
    <w:rsid w:val="00666223"/>
    <w:rsid w:val="00666926"/>
    <w:rsid w:val="006704DB"/>
    <w:rsid w:val="00670640"/>
    <w:rsid w:val="006723AE"/>
    <w:rsid w:val="006733A4"/>
    <w:rsid w:val="0067390E"/>
    <w:rsid w:val="00673E8D"/>
    <w:rsid w:val="00674E25"/>
    <w:rsid w:val="00676526"/>
    <w:rsid w:val="006771EC"/>
    <w:rsid w:val="0067755D"/>
    <w:rsid w:val="00677A65"/>
    <w:rsid w:val="00677D55"/>
    <w:rsid w:val="00677E3F"/>
    <w:rsid w:val="00680A41"/>
    <w:rsid w:val="0068154E"/>
    <w:rsid w:val="006824C2"/>
    <w:rsid w:val="006829C4"/>
    <w:rsid w:val="00682F2F"/>
    <w:rsid w:val="0068371D"/>
    <w:rsid w:val="0068380B"/>
    <w:rsid w:val="00683D43"/>
    <w:rsid w:val="00683ED3"/>
    <w:rsid w:val="00683FB8"/>
    <w:rsid w:val="006855DF"/>
    <w:rsid w:val="00686499"/>
    <w:rsid w:val="0069056E"/>
    <w:rsid w:val="00690FA9"/>
    <w:rsid w:val="00691C9D"/>
    <w:rsid w:val="006924D8"/>
    <w:rsid w:val="00695881"/>
    <w:rsid w:val="00696BE7"/>
    <w:rsid w:val="006973EA"/>
    <w:rsid w:val="0069779B"/>
    <w:rsid w:val="006A01D0"/>
    <w:rsid w:val="006A0B86"/>
    <w:rsid w:val="006A0E06"/>
    <w:rsid w:val="006A208C"/>
    <w:rsid w:val="006A26DE"/>
    <w:rsid w:val="006A33FF"/>
    <w:rsid w:val="006A3AF7"/>
    <w:rsid w:val="006A6405"/>
    <w:rsid w:val="006A64AF"/>
    <w:rsid w:val="006B0B74"/>
    <w:rsid w:val="006B0FA4"/>
    <w:rsid w:val="006B3897"/>
    <w:rsid w:val="006B40E3"/>
    <w:rsid w:val="006B4C0C"/>
    <w:rsid w:val="006B5A6D"/>
    <w:rsid w:val="006B5DA0"/>
    <w:rsid w:val="006C06E7"/>
    <w:rsid w:val="006C100C"/>
    <w:rsid w:val="006C233E"/>
    <w:rsid w:val="006C2B50"/>
    <w:rsid w:val="006C39C4"/>
    <w:rsid w:val="006C4784"/>
    <w:rsid w:val="006C4F5D"/>
    <w:rsid w:val="006C7A93"/>
    <w:rsid w:val="006C7B6F"/>
    <w:rsid w:val="006D00C5"/>
    <w:rsid w:val="006D0BA8"/>
    <w:rsid w:val="006D144E"/>
    <w:rsid w:val="006D1982"/>
    <w:rsid w:val="006D3392"/>
    <w:rsid w:val="006D33F2"/>
    <w:rsid w:val="006D406A"/>
    <w:rsid w:val="006D4F9A"/>
    <w:rsid w:val="006D53BE"/>
    <w:rsid w:val="006D7CBD"/>
    <w:rsid w:val="006D7D2D"/>
    <w:rsid w:val="006D7DDD"/>
    <w:rsid w:val="006E0C82"/>
    <w:rsid w:val="006E2031"/>
    <w:rsid w:val="006E2454"/>
    <w:rsid w:val="006E4B09"/>
    <w:rsid w:val="006E5042"/>
    <w:rsid w:val="006E568C"/>
    <w:rsid w:val="006E57F3"/>
    <w:rsid w:val="006E6219"/>
    <w:rsid w:val="006E6D3B"/>
    <w:rsid w:val="006E75CE"/>
    <w:rsid w:val="006F00E3"/>
    <w:rsid w:val="006F070A"/>
    <w:rsid w:val="006F150A"/>
    <w:rsid w:val="006F1D43"/>
    <w:rsid w:val="006F201D"/>
    <w:rsid w:val="006F2121"/>
    <w:rsid w:val="006F324A"/>
    <w:rsid w:val="006F3A86"/>
    <w:rsid w:val="006F4739"/>
    <w:rsid w:val="006F6485"/>
    <w:rsid w:val="006F72D5"/>
    <w:rsid w:val="00701556"/>
    <w:rsid w:val="00702F6D"/>
    <w:rsid w:val="00703B65"/>
    <w:rsid w:val="00703BC8"/>
    <w:rsid w:val="00705095"/>
    <w:rsid w:val="00705A06"/>
    <w:rsid w:val="00707313"/>
    <w:rsid w:val="00710EAF"/>
    <w:rsid w:val="007136DA"/>
    <w:rsid w:val="00714BB2"/>
    <w:rsid w:val="00714BC2"/>
    <w:rsid w:val="00715ACB"/>
    <w:rsid w:val="00715ECB"/>
    <w:rsid w:val="00722285"/>
    <w:rsid w:val="00723FB4"/>
    <w:rsid w:val="00724F96"/>
    <w:rsid w:val="00726340"/>
    <w:rsid w:val="007274ED"/>
    <w:rsid w:val="007322D1"/>
    <w:rsid w:val="00736110"/>
    <w:rsid w:val="00736BF8"/>
    <w:rsid w:val="00736C59"/>
    <w:rsid w:val="007372BB"/>
    <w:rsid w:val="00741631"/>
    <w:rsid w:val="0074482C"/>
    <w:rsid w:val="007449ED"/>
    <w:rsid w:val="0074618F"/>
    <w:rsid w:val="00746EB2"/>
    <w:rsid w:val="0075083C"/>
    <w:rsid w:val="007513F5"/>
    <w:rsid w:val="00751499"/>
    <w:rsid w:val="00751CC0"/>
    <w:rsid w:val="00752BF2"/>
    <w:rsid w:val="007537D8"/>
    <w:rsid w:val="00753A70"/>
    <w:rsid w:val="00753D6A"/>
    <w:rsid w:val="007547F6"/>
    <w:rsid w:val="00755B28"/>
    <w:rsid w:val="0075665F"/>
    <w:rsid w:val="0075666D"/>
    <w:rsid w:val="007569F0"/>
    <w:rsid w:val="00756AF4"/>
    <w:rsid w:val="00756E9A"/>
    <w:rsid w:val="007570C4"/>
    <w:rsid w:val="007607D7"/>
    <w:rsid w:val="00762BAF"/>
    <w:rsid w:val="00763400"/>
    <w:rsid w:val="00763B81"/>
    <w:rsid w:val="00764A27"/>
    <w:rsid w:val="00764B3B"/>
    <w:rsid w:val="007657D1"/>
    <w:rsid w:val="0076622A"/>
    <w:rsid w:val="00766E4C"/>
    <w:rsid w:val="00767191"/>
    <w:rsid w:val="007679D5"/>
    <w:rsid w:val="0077077F"/>
    <w:rsid w:val="00771020"/>
    <w:rsid w:val="00772072"/>
    <w:rsid w:val="0077525F"/>
    <w:rsid w:val="00775903"/>
    <w:rsid w:val="00775BED"/>
    <w:rsid w:val="007764CF"/>
    <w:rsid w:val="00776A4F"/>
    <w:rsid w:val="00777D11"/>
    <w:rsid w:val="00780953"/>
    <w:rsid w:val="007813E9"/>
    <w:rsid w:val="00782BAD"/>
    <w:rsid w:val="00785BD0"/>
    <w:rsid w:val="00786EDD"/>
    <w:rsid w:val="007876F5"/>
    <w:rsid w:val="007878D6"/>
    <w:rsid w:val="00790826"/>
    <w:rsid w:val="00791107"/>
    <w:rsid w:val="00792499"/>
    <w:rsid w:val="00792AB3"/>
    <w:rsid w:val="00792C31"/>
    <w:rsid w:val="00795C88"/>
    <w:rsid w:val="007964A9"/>
    <w:rsid w:val="007970ED"/>
    <w:rsid w:val="00797176"/>
    <w:rsid w:val="0079731A"/>
    <w:rsid w:val="00797743"/>
    <w:rsid w:val="00797D38"/>
    <w:rsid w:val="007A0493"/>
    <w:rsid w:val="007A263B"/>
    <w:rsid w:val="007A3311"/>
    <w:rsid w:val="007A3BD7"/>
    <w:rsid w:val="007A4DDB"/>
    <w:rsid w:val="007A5266"/>
    <w:rsid w:val="007A6D2E"/>
    <w:rsid w:val="007A79A5"/>
    <w:rsid w:val="007B1ECA"/>
    <w:rsid w:val="007B30F7"/>
    <w:rsid w:val="007B34F6"/>
    <w:rsid w:val="007B52D4"/>
    <w:rsid w:val="007B543B"/>
    <w:rsid w:val="007B6A91"/>
    <w:rsid w:val="007B6D26"/>
    <w:rsid w:val="007B7698"/>
    <w:rsid w:val="007C05FB"/>
    <w:rsid w:val="007C2163"/>
    <w:rsid w:val="007C2C31"/>
    <w:rsid w:val="007C3D88"/>
    <w:rsid w:val="007C411E"/>
    <w:rsid w:val="007C4378"/>
    <w:rsid w:val="007C74EA"/>
    <w:rsid w:val="007C7B38"/>
    <w:rsid w:val="007D0611"/>
    <w:rsid w:val="007D179B"/>
    <w:rsid w:val="007D3825"/>
    <w:rsid w:val="007D3C87"/>
    <w:rsid w:val="007D59BD"/>
    <w:rsid w:val="007D6091"/>
    <w:rsid w:val="007D6554"/>
    <w:rsid w:val="007E0279"/>
    <w:rsid w:val="007E30A3"/>
    <w:rsid w:val="007E4452"/>
    <w:rsid w:val="007E5932"/>
    <w:rsid w:val="007E7926"/>
    <w:rsid w:val="007E7DEB"/>
    <w:rsid w:val="007F1BEE"/>
    <w:rsid w:val="007F3332"/>
    <w:rsid w:val="007F4595"/>
    <w:rsid w:val="007F5B8E"/>
    <w:rsid w:val="007F5BC0"/>
    <w:rsid w:val="007F618A"/>
    <w:rsid w:val="007F6623"/>
    <w:rsid w:val="007F70EE"/>
    <w:rsid w:val="00801156"/>
    <w:rsid w:val="00801690"/>
    <w:rsid w:val="00806E8E"/>
    <w:rsid w:val="00806F4B"/>
    <w:rsid w:val="00811936"/>
    <w:rsid w:val="00811EB3"/>
    <w:rsid w:val="00813100"/>
    <w:rsid w:val="0081573E"/>
    <w:rsid w:val="00816535"/>
    <w:rsid w:val="00820DC0"/>
    <w:rsid w:val="00820F7F"/>
    <w:rsid w:val="00821512"/>
    <w:rsid w:val="00822A28"/>
    <w:rsid w:val="0082308A"/>
    <w:rsid w:val="008239F2"/>
    <w:rsid w:val="008243F0"/>
    <w:rsid w:val="00824DDC"/>
    <w:rsid w:val="00825D25"/>
    <w:rsid w:val="008303C0"/>
    <w:rsid w:val="00831073"/>
    <w:rsid w:val="0083139A"/>
    <w:rsid w:val="00832FB0"/>
    <w:rsid w:val="00833069"/>
    <w:rsid w:val="008344C1"/>
    <w:rsid w:val="008346A2"/>
    <w:rsid w:val="008355FF"/>
    <w:rsid w:val="0083698D"/>
    <w:rsid w:val="00836A12"/>
    <w:rsid w:val="00836BC5"/>
    <w:rsid w:val="0084060C"/>
    <w:rsid w:val="008410D3"/>
    <w:rsid w:val="0084146B"/>
    <w:rsid w:val="00841757"/>
    <w:rsid w:val="008420F8"/>
    <w:rsid w:val="0084241C"/>
    <w:rsid w:val="00842CC1"/>
    <w:rsid w:val="0084372A"/>
    <w:rsid w:val="00843FAD"/>
    <w:rsid w:val="00844FA5"/>
    <w:rsid w:val="008450E5"/>
    <w:rsid w:val="00846576"/>
    <w:rsid w:val="00847DC5"/>
    <w:rsid w:val="00851022"/>
    <w:rsid w:val="00852B15"/>
    <w:rsid w:val="00853DF2"/>
    <w:rsid w:val="00856982"/>
    <w:rsid w:val="0085790C"/>
    <w:rsid w:val="0086006B"/>
    <w:rsid w:val="00860F6F"/>
    <w:rsid w:val="0086305E"/>
    <w:rsid w:val="00863445"/>
    <w:rsid w:val="0086367A"/>
    <w:rsid w:val="0086567D"/>
    <w:rsid w:val="008662C9"/>
    <w:rsid w:val="0086787B"/>
    <w:rsid w:val="00867DAC"/>
    <w:rsid w:val="00867E57"/>
    <w:rsid w:val="008708F8"/>
    <w:rsid w:val="00870AF8"/>
    <w:rsid w:val="00871140"/>
    <w:rsid w:val="00871269"/>
    <w:rsid w:val="00871814"/>
    <w:rsid w:val="00873992"/>
    <w:rsid w:val="0087492C"/>
    <w:rsid w:val="00874DB4"/>
    <w:rsid w:val="00875AB4"/>
    <w:rsid w:val="00876221"/>
    <w:rsid w:val="008766FB"/>
    <w:rsid w:val="008805BC"/>
    <w:rsid w:val="00881281"/>
    <w:rsid w:val="00881F94"/>
    <w:rsid w:val="0088224E"/>
    <w:rsid w:val="00882897"/>
    <w:rsid w:val="008829D8"/>
    <w:rsid w:val="00882A95"/>
    <w:rsid w:val="00883F21"/>
    <w:rsid w:val="008849B4"/>
    <w:rsid w:val="00885C0D"/>
    <w:rsid w:val="0088705D"/>
    <w:rsid w:val="008875A2"/>
    <w:rsid w:val="00887916"/>
    <w:rsid w:val="00887C2E"/>
    <w:rsid w:val="00890BC6"/>
    <w:rsid w:val="00891833"/>
    <w:rsid w:val="0089242F"/>
    <w:rsid w:val="008929D4"/>
    <w:rsid w:val="008940D8"/>
    <w:rsid w:val="00895177"/>
    <w:rsid w:val="008964B6"/>
    <w:rsid w:val="0089669A"/>
    <w:rsid w:val="00896E90"/>
    <w:rsid w:val="0089700E"/>
    <w:rsid w:val="00897B9B"/>
    <w:rsid w:val="00897C9C"/>
    <w:rsid w:val="008A0F80"/>
    <w:rsid w:val="008A2D1C"/>
    <w:rsid w:val="008A3A81"/>
    <w:rsid w:val="008A5223"/>
    <w:rsid w:val="008A5E30"/>
    <w:rsid w:val="008A6264"/>
    <w:rsid w:val="008B2E6E"/>
    <w:rsid w:val="008B4678"/>
    <w:rsid w:val="008B47C0"/>
    <w:rsid w:val="008B48AB"/>
    <w:rsid w:val="008B4B36"/>
    <w:rsid w:val="008B546E"/>
    <w:rsid w:val="008B5A52"/>
    <w:rsid w:val="008B5E42"/>
    <w:rsid w:val="008B5FC4"/>
    <w:rsid w:val="008B7A1B"/>
    <w:rsid w:val="008C12E5"/>
    <w:rsid w:val="008C2F49"/>
    <w:rsid w:val="008C47C5"/>
    <w:rsid w:val="008C4882"/>
    <w:rsid w:val="008C6DFE"/>
    <w:rsid w:val="008D2839"/>
    <w:rsid w:val="008D3828"/>
    <w:rsid w:val="008D79CB"/>
    <w:rsid w:val="008E04F8"/>
    <w:rsid w:val="008E0C3E"/>
    <w:rsid w:val="008E19BF"/>
    <w:rsid w:val="008E3630"/>
    <w:rsid w:val="008E37E6"/>
    <w:rsid w:val="008E3A09"/>
    <w:rsid w:val="008E3B5D"/>
    <w:rsid w:val="008E48B4"/>
    <w:rsid w:val="008E4991"/>
    <w:rsid w:val="008E5761"/>
    <w:rsid w:val="008E6294"/>
    <w:rsid w:val="008E77D0"/>
    <w:rsid w:val="008E7C4F"/>
    <w:rsid w:val="008E7D1B"/>
    <w:rsid w:val="008F05DD"/>
    <w:rsid w:val="008F3513"/>
    <w:rsid w:val="008F4535"/>
    <w:rsid w:val="008F6665"/>
    <w:rsid w:val="008F6C61"/>
    <w:rsid w:val="008F6FC3"/>
    <w:rsid w:val="008F7533"/>
    <w:rsid w:val="008F7577"/>
    <w:rsid w:val="008F75B3"/>
    <w:rsid w:val="00901785"/>
    <w:rsid w:val="009020FE"/>
    <w:rsid w:val="00903D8C"/>
    <w:rsid w:val="00904C7B"/>
    <w:rsid w:val="00904C92"/>
    <w:rsid w:val="00907FE1"/>
    <w:rsid w:val="00911EDE"/>
    <w:rsid w:val="00912034"/>
    <w:rsid w:val="00912C27"/>
    <w:rsid w:val="00913978"/>
    <w:rsid w:val="00914686"/>
    <w:rsid w:val="00914E2E"/>
    <w:rsid w:val="00914FAE"/>
    <w:rsid w:val="00915ABC"/>
    <w:rsid w:val="009161AE"/>
    <w:rsid w:val="0091686E"/>
    <w:rsid w:val="00917AF2"/>
    <w:rsid w:val="00917B2D"/>
    <w:rsid w:val="00920659"/>
    <w:rsid w:val="0092210D"/>
    <w:rsid w:val="009222E7"/>
    <w:rsid w:val="00922AE2"/>
    <w:rsid w:val="00923034"/>
    <w:rsid w:val="00923C3E"/>
    <w:rsid w:val="009245F8"/>
    <w:rsid w:val="009248E3"/>
    <w:rsid w:val="009251CE"/>
    <w:rsid w:val="0092721B"/>
    <w:rsid w:val="00927F4F"/>
    <w:rsid w:val="00930AB2"/>
    <w:rsid w:val="009311BF"/>
    <w:rsid w:val="00931872"/>
    <w:rsid w:val="00933012"/>
    <w:rsid w:val="0093371E"/>
    <w:rsid w:val="00933B6E"/>
    <w:rsid w:val="00933D96"/>
    <w:rsid w:val="00934A05"/>
    <w:rsid w:val="00934F14"/>
    <w:rsid w:val="009422BF"/>
    <w:rsid w:val="0094238B"/>
    <w:rsid w:val="00943F22"/>
    <w:rsid w:val="00944B92"/>
    <w:rsid w:val="00944C34"/>
    <w:rsid w:val="00947430"/>
    <w:rsid w:val="0094743F"/>
    <w:rsid w:val="00950762"/>
    <w:rsid w:val="009507CB"/>
    <w:rsid w:val="00950E28"/>
    <w:rsid w:val="00957350"/>
    <w:rsid w:val="009576CA"/>
    <w:rsid w:val="0095797B"/>
    <w:rsid w:val="00957A67"/>
    <w:rsid w:val="00960ED3"/>
    <w:rsid w:val="0096185F"/>
    <w:rsid w:val="009620BA"/>
    <w:rsid w:val="00964EE9"/>
    <w:rsid w:val="00966851"/>
    <w:rsid w:val="00966D74"/>
    <w:rsid w:val="009672F8"/>
    <w:rsid w:val="00970427"/>
    <w:rsid w:val="009705A9"/>
    <w:rsid w:val="00970A0A"/>
    <w:rsid w:val="009717DD"/>
    <w:rsid w:val="00971AAD"/>
    <w:rsid w:val="009722A1"/>
    <w:rsid w:val="00972F35"/>
    <w:rsid w:val="00973283"/>
    <w:rsid w:val="00973C17"/>
    <w:rsid w:val="00973F29"/>
    <w:rsid w:val="00974A87"/>
    <w:rsid w:val="009750B4"/>
    <w:rsid w:val="00975165"/>
    <w:rsid w:val="00975835"/>
    <w:rsid w:val="0097585B"/>
    <w:rsid w:val="009760F9"/>
    <w:rsid w:val="00976DBA"/>
    <w:rsid w:val="00977E78"/>
    <w:rsid w:val="009806F4"/>
    <w:rsid w:val="00981046"/>
    <w:rsid w:val="00982797"/>
    <w:rsid w:val="00982A00"/>
    <w:rsid w:val="00982FA2"/>
    <w:rsid w:val="0098495F"/>
    <w:rsid w:val="00985076"/>
    <w:rsid w:val="009859EB"/>
    <w:rsid w:val="00985BE3"/>
    <w:rsid w:val="0098628C"/>
    <w:rsid w:val="00986A6C"/>
    <w:rsid w:val="00987F9B"/>
    <w:rsid w:val="00990731"/>
    <w:rsid w:val="00991061"/>
    <w:rsid w:val="00991A8A"/>
    <w:rsid w:val="0099250B"/>
    <w:rsid w:val="00992E38"/>
    <w:rsid w:val="00992F11"/>
    <w:rsid w:val="00994790"/>
    <w:rsid w:val="0099606D"/>
    <w:rsid w:val="00996769"/>
    <w:rsid w:val="00996904"/>
    <w:rsid w:val="00997390"/>
    <w:rsid w:val="00997A9C"/>
    <w:rsid w:val="00997F58"/>
    <w:rsid w:val="00997F5F"/>
    <w:rsid w:val="009A0A9B"/>
    <w:rsid w:val="009A136E"/>
    <w:rsid w:val="009A1449"/>
    <w:rsid w:val="009A208B"/>
    <w:rsid w:val="009A2A7D"/>
    <w:rsid w:val="009A2BEA"/>
    <w:rsid w:val="009A36B5"/>
    <w:rsid w:val="009A384C"/>
    <w:rsid w:val="009A3F2A"/>
    <w:rsid w:val="009A5104"/>
    <w:rsid w:val="009A593E"/>
    <w:rsid w:val="009A5EBD"/>
    <w:rsid w:val="009A74DE"/>
    <w:rsid w:val="009B0720"/>
    <w:rsid w:val="009B0ABF"/>
    <w:rsid w:val="009B0D5D"/>
    <w:rsid w:val="009B1A14"/>
    <w:rsid w:val="009B23F3"/>
    <w:rsid w:val="009B24A1"/>
    <w:rsid w:val="009B2FBC"/>
    <w:rsid w:val="009B3F8D"/>
    <w:rsid w:val="009B47EE"/>
    <w:rsid w:val="009B5265"/>
    <w:rsid w:val="009B7482"/>
    <w:rsid w:val="009B7487"/>
    <w:rsid w:val="009B788E"/>
    <w:rsid w:val="009C04CC"/>
    <w:rsid w:val="009C0C12"/>
    <w:rsid w:val="009C1770"/>
    <w:rsid w:val="009C3B34"/>
    <w:rsid w:val="009C4CE0"/>
    <w:rsid w:val="009C5944"/>
    <w:rsid w:val="009C5F80"/>
    <w:rsid w:val="009C6D51"/>
    <w:rsid w:val="009C7227"/>
    <w:rsid w:val="009C7872"/>
    <w:rsid w:val="009D03E8"/>
    <w:rsid w:val="009D0CD5"/>
    <w:rsid w:val="009D6FC5"/>
    <w:rsid w:val="009D7DC4"/>
    <w:rsid w:val="009E00A5"/>
    <w:rsid w:val="009E0ABC"/>
    <w:rsid w:val="009E1B40"/>
    <w:rsid w:val="009E2C2D"/>
    <w:rsid w:val="009E3C6D"/>
    <w:rsid w:val="009E4899"/>
    <w:rsid w:val="009E5299"/>
    <w:rsid w:val="009E540E"/>
    <w:rsid w:val="009F1682"/>
    <w:rsid w:val="009F3FDD"/>
    <w:rsid w:val="009F40CE"/>
    <w:rsid w:val="009F4FFD"/>
    <w:rsid w:val="009F6D48"/>
    <w:rsid w:val="009F7338"/>
    <w:rsid w:val="009F74D3"/>
    <w:rsid w:val="009F7F61"/>
    <w:rsid w:val="00A016C1"/>
    <w:rsid w:val="00A01E0E"/>
    <w:rsid w:val="00A022D0"/>
    <w:rsid w:val="00A023C4"/>
    <w:rsid w:val="00A027E2"/>
    <w:rsid w:val="00A037C4"/>
    <w:rsid w:val="00A03B37"/>
    <w:rsid w:val="00A04549"/>
    <w:rsid w:val="00A04AE5"/>
    <w:rsid w:val="00A04B33"/>
    <w:rsid w:val="00A04F5B"/>
    <w:rsid w:val="00A05BE2"/>
    <w:rsid w:val="00A0657A"/>
    <w:rsid w:val="00A072A6"/>
    <w:rsid w:val="00A07533"/>
    <w:rsid w:val="00A10DCD"/>
    <w:rsid w:val="00A112A2"/>
    <w:rsid w:val="00A11568"/>
    <w:rsid w:val="00A12870"/>
    <w:rsid w:val="00A13564"/>
    <w:rsid w:val="00A13B94"/>
    <w:rsid w:val="00A148DC"/>
    <w:rsid w:val="00A14933"/>
    <w:rsid w:val="00A1702B"/>
    <w:rsid w:val="00A17996"/>
    <w:rsid w:val="00A2270D"/>
    <w:rsid w:val="00A23E17"/>
    <w:rsid w:val="00A275FB"/>
    <w:rsid w:val="00A276FC"/>
    <w:rsid w:val="00A2793A"/>
    <w:rsid w:val="00A27F17"/>
    <w:rsid w:val="00A3017D"/>
    <w:rsid w:val="00A30440"/>
    <w:rsid w:val="00A334A5"/>
    <w:rsid w:val="00A337D6"/>
    <w:rsid w:val="00A340D8"/>
    <w:rsid w:val="00A34836"/>
    <w:rsid w:val="00A3563F"/>
    <w:rsid w:val="00A35A02"/>
    <w:rsid w:val="00A37326"/>
    <w:rsid w:val="00A377A6"/>
    <w:rsid w:val="00A406A8"/>
    <w:rsid w:val="00A40FA7"/>
    <w:rsid w:val="00A4234B"/>
    <w:rsid w:val="00A42754"/>
    <w:rsid w:val="00A42A33"/>
    <w:rsid w:val="00A42DE8"/>
    <w:rsid w:val="00A45528"/>
    <w:rsid w:val="00A45848"/>
    <w:rsid w:val="00A45E7D"/>
    <w:rsid w:val="00A45ED0"/>
    <w:rsid w:val="00A460A7"/>
    <w:rsid w:val="00A46F41"/>
    <w:rsid w:val="00A470B7"/>
    <w:rsid w:val="00A47144"/>
    <w:rsid w:val="00A4717C"/>
    <w:rsid w:val="00A479E3"/>
    <w:rsid w:val="00A47FC7"/>
    <w:rsid w:val="00A50413"/>
    <w:rsid w:val="00A51207"/>
    <w:rsid w:val="00A54AEC"/>
    <w:rsid w:val="00A5529D"/>
    <w:rsid w:val="00A55E55"/>
    <w:rsid w:val="00A56897"/>
    <w:rsid w:val="00A600F1"/>
    <w:rsid w:val="00A609B4"/>
    <w:rsid w:val="00A60EF8"/>
    <w:rsid w:val="00A61521"/>
    <w:rsid w:val="00A6238E"/>
    <w:rsid w:val="00A62871"/>
    <w:rsid w:val="00A6339E"/>
    <w:rsid w:val="00A64D0F"/>
    <w:rsid w:val="00A64FA5"/>
    <w:rsid w:val="00A65C8E"/>
    <w:rsid w:val="00A66120"/>
    <w:rsid w:val="00A67758"/>
    <w:rsid w:val="00A7003F"/>
    <w:rsid w:val="00A70A5C"/>
    <w:rsid w:val="00A71CD8"/>
    <w:rsid w:val="00A74595"/>
    <w:rsid w:val="00A74AAA"/>
    <w:rsid w:val="00A76C31"/>
    <w:rsid w:val="00A77CD8"/>
    <w:rsid w:val="00A77D8E"/>
    <w:rsid w:val="00A81CFA"/>
    <w:rsid w:val="00A8200C"/>
    <w:rsid w:val="00A822AA"/>
    <w:rsid w:val="00A839ED"/>
    <w:rsid w:val="00A842B7"/>
    <w:rsid w:val="00A85C6F"/>
    <w:rsid w:val="00A8627B"/>
    <w:rsid w:val="00A867E8"/>
    <w:rsid w:val="00A87016"/>
    <w:rsid w:val="00A8760C"/>
    <w:rsid w:val="00A87EA9"/>
    <w:rsid w:val="00A905C0"/>
    <w:rsid w:val="00A9125B"/>
    <w:rsid w:val="00A9129B"/>
    <w:rsid w:val="00A9193D"/>
    <w:rsid w:val="00A91BB9"/>
    <w:rsid w:val="00A93B80"/>
    <w:rsid w:val="00A94720"/>
    <w:rsid w:val="00A94A2B"/>
    <w:rsid w:val="00A9621D"/>
    <w:rsid w:val="00A96AF5"/>
    <w:rsid w:val="00AA0DD0"/>
    <w:rsid w:val="00AA44AE"/>
    <w:rsid w:val="00AA4EED"/>
    <w:rsid w:val="00AA5911"/>
    <w:rsid w:val="00AA706E"/>
    <w:rsid w:val="00AB0446"/>
    <w:rsid w:val="00AB046C"/>
    <w:rsid w:val="00AB0656"/>
    <w:rsid w:val="00AB0F45"/>
    <w:rsid w:val="00AB15C1"/>
    <w:rsid w:val="00AB1819"/>
    <w:rsid w:val="00AB1975"/>
    <w:rsid w:val="00AB2F47"/>
    <w:rsid w:val="00AB46EA"/>
    <w:rsid w:val="00AB4B05"/>
    <w:rsid w:val="00AB591E"/>
    <w:rsid w:val="00AB6D0A"/>
    <w:rsid w:val="00AB7383"/>
    <w:rsid w:val="00AB7F7A"/>
    <w:rsid w:val="00AC11C2"/>
    <w:rsid w:val="00AC13D9"/>
    <w:rsid w:val="00AC2497"/>
    <w:rsid w:val="00AC2656"/>
    <w:rsid w:val="00AC4331"/>
    <w:rsid w:val="00AC4848"/>
    <w:rsid w:val="00AC4A36"/>
    <w:rsid w:val="00AC6F5B"/>
    <w:rsid w:val="00AC70A8"/>
    <w:rsid w:val="00AC7AA1"/>
    <w:rsid w:val="00AD043B"/>
    <w:rsid w:val="00AD163C"/>
    <w:rsid w:val="00AD2B0C"/>
    <w:rsid w:val="00AD2E5A"/>
    <w:rsid w:val="00AD3893"/>
    <w:rsid w:val="00AD3AFD"/>
    <w:rsid w:val="00AD4746"/>
    <w:rsid w:val="00AD5D05"/>
    <w:rsid w:val="00AD67E3"/>
    <w:rsid w:val="00AD706A"/>
    <w:rsid w:val="00AD7F49"/>
    <w:rsid w:val="00AE0821"/>
    <w:rsid w:val="00AE0A3A"/>
    <w:rsid w:val="00AE202E"/>
    <w:rsid w:val="00AE2C58"/>
    <w:rsid w:val="00AE3122"/>
    <w:rsid w:val="00AE342C"/>
    <w:rsid w:val="00AE3633"/>
    <w:rsid w:val="00AE371A"/>
    <w:rsid w:val="00AE41A8"/>
    <w:rsid w:val="00AE5580"/>
    <w:rsid w:val="00AE6CD4"/>
    <w:rsid w:val="00AE7480"/>
    <w:rsid w:val="00AF02D1"/>
    <w:rsid w:val="00AF0EB1"/>
    <w:rsid w:val="00AF2093"/>
    <w:rsid w:val="00AF2D96"/>
    <w:rsid w:val="00AF2F47"/>
    <w:rsid w:val="00AF2F4F"/>
    <w:rsid w:val="00AF3A47"/>
    <w:rsid w:val="00AF4049"/>
    <w:rsid w:val="00AF4E93"/>
    <w:rsid w:val="00AF5340"/>
    <w:rsid w:val="00AF6811"/>
    <w:rsid w:val="00AF71EB"/>
    <w:rsid w:val="00AF7729"/>
    <w:rsid w:val="00AF7A26"/>
    <w:rsid w:val="00B02099"/>
    <w:rsid w:val="00B03BB3"/>
    <w:rsid w:val="00B045CB"/>
    <w:rsid w:val="00B05875"/>
    <w:rsid w:val="00B10009"/>
    <w:rsid w:val="00B10106"/>
    <w:rsid w:val="00B1036B"/>
    <w:rsid w:val="00B12391"/>
    <w:rsid w:val="00B12D53"/>
    <w:rsid w:val="00B12DBC"/>
    <w:rsid w:val="00B136CF"/>
    <w:rsid w:val="00B13FD4"/>
    <w:rsid w:val="00B1516B"/>
    <w:rsid w:val="00B15C62"/>
    <w:rsid w:val="00B15E91"/>
    <w:rsid w:val="00B17154"/>
    <w:rsid w:val="00B2067C"/>
    <w:rsid w:val="00B227A8"/>
    <w:rsid w:val="00B229DF"/>
    <w:rsid w:val="00B22F29"/>
    <w:rsid w:val="00B23DE6"/>
    <w:rsid w:val="00B252BC"/>
    <w:rsid w:val="00B25B37"/>
    <w:rsid w:val="00B26D6D"/>
    <w:rsid w:val="00B278B9"/>
    <w:rsid w:val="00B334FF"/>
    <w:rsid w:val="00B34A77"/>
    <w:rsid w:val="00B34B4D"/>
    <w:rsid w:val="00B35D82"/>
    <w:rsid w:val="00B3697F"/>
    <w:rsid w:val="00B36EC1"/>
    <w:rsid w:val="00B37789"/>
    <w:rsid w:val="00B4271F"/>
    <w:rsid w:val="00B431B5"/>
    <w:rsid w:val="00B46095"/>
    <w:rsid w:val="00B47DA6"/>
    <w:rsid w:val="00B50F44"/>
    <w:rsid w:val="00B54800"/>
    <w:rsid w:val="00B55B6E"/>
    <w:rsid w:val="00B55D86"/>
    <w:rsid w:val="00B56422"/>
    <w:rsid w:val="00B578CA"/>
    <w:rsid w:val="00B57F97"/>
    <w:rsid w:val="00B600C7"/>
    <w:rsid w:val="00B6059F"/>
    <w:rsid w:val="00B62193"/>
    <w:rsid w:val="00B62D86"/>
    <w:rsid w:val="00B64A08"/>
    <w:rsid w:val="00B661D8"/>
    <w:rsid w:val="00B664A3"/>
    <w:rsid w:val="00B6772F"/>
    <w:rsid w:val="00B67C23"/>
    <w:rsid w:val="00B67C65"/>
    <w:rsid w:val="00B7052A"/>
    <w:rsid w:val="00B70C44"/>
    <w:rsid w:val="00B70FAB"/>
    <w:rsid w:val="00B71EB6"/>
    <w:rsid w:val="00B71F0C"/>
    <w:rsid w:val="00B746AD"/>
    <w:rsid w:val="00B75C00"/>
    <w:rsid w:val="00B75DAE"/>
    <w:rsid w:val="00B76140"/>
    <w:rsid w:val="00B76571"/>
    <w:rsid w:val="00B77C99"/>
    <w:rsid w:val="00B77FF6"/>
    <w:rsid w:val="00B80CD5"/>
    <w:rsid w:val="00B80EC5"/>
    <w:rsid w:val="00B8118F"/>
    <w:rsid w:val="00B8172A"/>
    <w:rsid w:val="00B831F7"/>
    <w:rsid w:val="00B835ED"/>
    <w:rsid w:val="00B84891"/>
    <w:rsid w:val="00B8615D"/>
    <w:rsid w:val="00B87949"/>
    <w:rsid w:val="00B90093"/>
    <w:rsid w:val="00B91592"/>
    <w:rsid w:val="00B92050"/>
    <w:rsid w:val="00B93465"/>
    <w:rsid w:val="00B95443"/>
    <w:rsid w:val="00B95D7E"/>
    <w:rsid w:val="00B97471"/>
    <w:rsid w:val="00BA0B38"/>
    <w:rsid w:val="00BA1F03"/>
    <w:rsid w:val="00BA28CD"/>
    <w:rsid w:val="00BA29A0"/>
    <w:rsid w:val="00BA532D"/>
    <w:rsid w:val="00BA658C"/>
    <w:rsid w:val="00BB151F"/>
    <w:rsid w:val="00BB1BC0"/>
    <w:rsid w:val="00BB43D0"/>
    <w:rsid w:val="00BB54D8"/>
    <w:rsid w:val="00BB587C"/>
    <w:rsid w:val="00BB65BF"/>
    <w:rsid w:val="00BB6B37"/>
    <w:rsid w:val="00BB6D14"/>
    <w:rsid w:val="00BB7134"/>
    <w:rsid w:val="00BB7D8B"/>
    <w:rsid w:val="00BC0484"/>
    <w:rsid w:val="00BC2FE3"/>
    <w:rsid w:val="00BC39AD"/>
    <w:rsid w:val="00BC4870"/>
    <w:rsid w:val="00BC51DE"/>
    <w:rsid w:val="00BC6930"/>
    <w:rsid w:val="00BC78E1"/>
    <w:rsid w:val="00BC7E28"/>
    <w:rsid w:val="00BD1451"/>
    <w:rsid w:val="00BD1B4D"/>
    <w:rsid w:val="00BD2AA3"/>
    <w:rsid w:val="00BD33F0"/>
    <w:rsid w:val="00BD6AEB"/>
    <w:rsid w:val="00BD7ABC"/>
    <w:rsid w:val="00BE0BCD"/>
    <w:rsid w:val="00BE1B06"/>
    <w:rsid w:val="00BE41DB"/>
    <w:rsid w:val="00BE4DD1"/>
    <w:rsid w:val="00BE547C"/>
    <w:rsid w:val="00BE5593"/>
    <w:rsid w:val="00BE57EB"/>
    <w:rsid w:val="00BE5A9F"/>
    <w:rsid w:val="00BE5DBE"/>
    <w:rsid w:val="00BE5E3D"/>
    <w:rsid w:val="00BE75D7"/>
    <w:rsid w:val="00BE77E3"/>
    <w:rsid w:val="00BF68B9"/>
    <w:rsid w:val="00BF73D4"/>
    <w:rsid w:val="00C00916"/>
    <w:rsid w:val="00C00A3B"/>
    <w:rsid w:val="00C011BD"/>
    <w:rsid w:val="00C01741"/>
    <w:rsid w:val="00C03057"/>
    <w:rsid w:val="00C042D0"/>
    <w:rsid w:val="00C04C33"/>
    <w:rsid w:val="00C0543A"/>
    <w:rsid w:val="00C05F9C"/>
    <w:rsid w:val="00C060F6"/>
    <w:rsid w:val="00C1142E"/>
    <w:rsid w:val="00C13AAF"/>
    <w:rsid w:val="00C14793"/>
    <w:rsid w:val="00C14B95"/>
    <w:rsid w:val="00C1742E"/>
    <w:rsid w:val="00C17C15"/>
    <w:rsid w:val="00C2025A"/>
    <w:rsid w:val="00C219B0"/>
    <w:rsid w:val="00C21BE8"/>
    <w:rsid w:val="00C221BF"/>
    <w:rsid w:val="00C24832"/>
    <w:rsid w:val="00C264EC"/>
    <w:rsid w:val="00C2738E"/>
    <w:rsid w:val="00C304DA"/>
    <w:rsid w:val="00C3191C"/>
    <w:rsid w:val="00C3399E"/>
    <w:rsid w:val="00C33D6F"/>
    <w:rsid w:val="00C33D89"/>
    <w:rsid w:val="00C3411E"/>
    <w:rsid w:val="00C34A69"/>
    <w:rsid w:val="00C36D24"/>
    <w:rsid w:val="00C416B9"/>
    <w:rsid w:val="00C42143"/>
    <w:rsid w:val="00C424CF"/>
    <w:rsid w:val="00C44B94"/>
    <w:rsid w:val="00C45D50"/>
    <w:rsid w:val="00C46CAA"/>
    <w:rsid w:val="00C473B3"/>
    <w:rsid w:val="00C505B3"/>
    <w:rsid w:val="00C53CAF"/>
    <w:rsid w:val="00C53E9A"/>
    <w:rsid w:val="00C5446E"/>
    <w:rsid w:val="00C5624B"/>
    <w:rsid w:val="00C56FEA"/>
    <w:rsid w:val="00C57626"/>
    <w:rsid w:val="00C57720"/>
    <w:rsid w:val="00C60BDC"/>
    <w:rsid w:val="00C6272D"/>
    <w:rsid w:val="00C63BA3"/>
    <w:rsid w:val="00C65DE0"/>
    <w:rsid w:val="00C6638D"/>
    <w:rsid w:val="00C70191"/>
    <w:rsid w:val="00C705E7"/>
    <w:rsid w:val="00C718AF"/>
    <w:rsid w:val="00C71C7C"/>
    <w:rsid w:val="00C71F58"/>
    <w:rsid w:val="00C7370C"/>
    <w:rsid w:val="00C74121"/>
    <w:rsid w:val="00C74625"/>
    <w:rsid w:val="00C75A9B"/>
    <w:rsid w:val="00C75ABC"/>
    <w:rsid w:val="00C77778"/>
    <w:rsid w:val="00C7786D"/>
    <w:rsid w:val="00C77F3A"/>
    <w:rsid w:val="00C80D1A"/>
    <w:rsid w:val="00C8213D"/>
    <w:rsid w:val="00C83F35"/>
    <w:rsid w:val="00C854B3"/>
    <w:rsid w:val="00C862C3"/>
    <w:rsid w:val="00C86420"/>
    <w:rsid w:val="00C9064C"/>
    <w:rsid w:val="00C90DEC"/>
    <w:rsid w:val="00C910AD"/>
    <w:rsid w:val="00C91A51"/>
    <w:rsid w:val="00C91C70"/>
    <w:rsid w:val="00C92C1D"/>
    <w:rsid w:val="00C92F61"/>
    <w:rsid w:val="00C95EF3"/>
    <w:rsid w:val="00C96A58"/>
    <w:rsid w:val="00C96EB1"/>
    <w:rsid w:val="00C96F0C"/>
    <w:rsid w:val="00C97813"/>
    <w:rsid w:val="00CA1134"/>
    <w:rsid w:val="00CA18BE"/>
    <w:rsid w:val="00CA1A7B"/>
    <w:rsid w:val="00CA258F"/>
    <w:rsid w:val="00CA3024"/>
    <w:rsid w:val="00CA556E"/>
    <w:rsid w:val="00CA5FD8"/>
    <w:rsid w:val="00CA689D"/>
    <w:rsid w:val="00CB047F"/>
    <w:rsid w:val="00CB04EE"/>
    <w:rsid w:val="00CB0FF3"/>
    <w:rsid w:val="00CB1472"/>
    <w:rsid w:val="00CB18AD"/>
    <w:rsid w:val="00CB2D92"/>
    <w:rsid w:val="00CB30CD"/>
    <w:rsid w:val="00CB3101"/>
    <w:rsid w:val="00CB499B"/>
    <w:rsid w:val="00CB55EB"/>
    <w:rsid w:val="00CB69D1"/>
    <w:rsid w:val="00CC0F08"/>
    <w:rsid w:val="00CC2692"/>
    <w:rsid w:val="00CC3797"/>
    <w:rsid w:val="00CC40EC"/>
    <w:rsid w:val="00CC43EA"/>
    <w:rsid w:val="00CC44D7"/>
    <w:rsid w:val="00CC4B7A"/>
    <w:rsid w:val="00CC5219"/>
    <w:rsid w:val="00CC5F1E"/>
    <w:rsid w:val="00CD0D43"/>
    <w:rsid w:val="00CD0F84"/>
    <w:rsid w:val="00CD13AF"/>
    <w:rsid w:val="00CD1FBD"/>
    <w:rsid w:val="00CD268B"/>
    <w:rsid w:val="00CD33CC"/>
    <w:rsid w:val="00CD6146"/>
    <w:rsid w:val="00CD678F"/>
    <w:rsid w:val="00CE1427"/>
    <w:rsid w:val="00CE15ED"/>
    <w:rsid w:val="00CE2733"/>
    <w:rsid w:val="00CE315B"/>
    <w:rsid w:val="00CE32C4"/>
    <w:rsid w:val="00CE3442"/>
    <w:rsid w:val="00CE3558"/>
    <w:rsid w:val="00CE73F2"/>
    <w:rsid w:val="00CF03BD"/>
    <w:rsid w:val="00CF1BFE"/>
    <w:rsid w:val="00CF2643"/>
    <w:rsid w:val="00CF3070"/>
    <w:rsid w:val="00CF3619"/>
    <w:rsid w:val="00CF3B0A"/>
    <w:rsid w:val="00CF4342"/>
    <w:rsid w:val="00CF5744"/>
    <w:rsid w:val="00CF65C4"/>
    <w:rsid w:val="00CF6E16"/>
    <w:rsid w:val="00CF7789"/>
    <w:rsid w:val="00D00E3D"/>
    <w:rsid w:val="00D03004"/>
    <w:rsid w:val="00D032B3"/>
    <w:rsid w:val="00D03A66"/>
    <w:rsid w:val="00D043D5"/>
    <w:rsid w:val="00D04AF2"/>
    <w:rsid w:val="00D04F39"/>
    <w:rsid w:val="00D06A65"/>
    <w:rsid w:val="00D06FBA"/>
    <w:rsid w:val="00D07849"/>
    <w:rsid w:val="00D0793F"/>
    <w:rsid w:val="00D101C7"/>
    <w:rsid w:val="00D10BE0"/>
    <w:rsid w:val="00D10BEE"/>
    <w:rsid w:val="00D11D2D"/>
    <w:rsid w:val="00D12EA6"/>
    <w:rsid w:val="00D139EE"/>
    <w:rsid w:val="00D14A04"/>
    <w:rsid w:val="00D15A08"/>
    <w:rsid w:val="00D15A4F"/>
    <w:rsid w:val="00D162F7"/>
    <w:rsid w:val="00D17F8A"/>
    <w:rsid w:val="00D21453"/>
    <w:rsid w:val="00D21B5F"/>
    <w:rsid w:val="00D2424E"/>
    <w:rsid w:val="00D24821"/>
    <w:rsid w:val="00D267CD"/>
    <w:rsid w:val="00D27C34"/>
    <w:rsid w:val="00D27D24"/>
    <w:rsid w:val="00D30DF0"/>
    <w:rsid w:val="00D30E94"/>
    <w:rsid w:val="00D31973"/>
    <w:rsid w:val="00D32578"/>
    <w:rsid w:val="00D33787"/>
    <w:rsid w:val="00D3387A"/>
    <w:rsid w:val="00D34F02"/>
    <w:rsid w:val="00D35BD6"/>
    <w:rsid w:val="00D35EC7"/>
    <w:rsid w:val="00D36806"/>
    <w:rsid w:val="00D37433"/>
    <w:rsid w:val="00D37C3B"/>
    <w:rsid w:val="00D40BB0"/>
    <w:rsid w:val="00D40CB8"/>
    <w:rsid w:val="00D41579"/>
    <w:rsid w:val="00D427DD"/>
    <w:rsid w:val="00D4300C"/>
    <w:rsid w:val="00D44813"/>
    <w:rsid w:val="00D44904"/>
    <w:rsid w:val="00D44A38"/>
    <w:rsid w:val="00D45CAB"/>
    <w:rsid w:val="00D462D1"/>
    <w:rsid w:val="00D466B8"/>
    <w:rsid w:val="00D46B66"/>
    <w:rsid w:val="00D47B9F"/>
    <w:rsid w:val="00D5022C"/>
    <w:rsid w:val="00D505B8"/>
    <w:rsid w:val="00D5076B"/>
    <w:rsid w:val="00D507A5"/>
    <w:rsid w:val="00D50D7C"/>
    <w:rsid w:val="00D54099"/>
    <w:rsid w:val="00D545D5"/>
    <w:rsid w:val="00D54684"/>
    <w:rsid w:val="00D57313"/>
    <w:rsid w:val="00D61F8E"/>
    <w:rsid w:val="00D62BB0"/>
    <w:rsid w:val="00D640EE"/>
    <w:rsid w:val="00D64F28"/>
    <w:rsid w:val="00D657EF"/>
    <w:rsid w:val="00D65DC9"/>
    <w:rsid w:val="00D65F0B"/>
    <w:rsid w:val="00D65FD2"/>
    <w:rsid w:val="00D66875"/>
    <w:rsid w:val="00D6700C"/>
    <w:rsid w:val="00D673B3"/>
    <w:rsid w:val="00D673D8"/>
    <w:rsid w:val="00D71241"/>
    <w:rsid w:val="00D71F53"/>
    <w:rsid w:val="00D7261F"/>
    <w:rsid w:val="00D733DD"/>
    <w:rsid w:val="00D73F84"/>
    <w:rsid w:val="00D74C1A"/>
    <w:rsid w:val="00D77761"/>
    <w:rsid w:val="00D800CF"/>
    <w:rsid w:val="00D80303"/>
    <w:rsid w:val="00D805C8"/>
    <w:rsid w:val="00D80C9C"/>
    <w:rsid w:val="00D81A2E"/>
    <w:rsid w:val="00D82B83"/>
    <w:rsid w:val="00D8564D"/>
    <w:rsid w:val="00D85CCD"/>
    <w:rsid w:val="00D90D79"/>
    <w:rsid w:val="00D91101"/>
    <w:rsid w:val="00D91289"/>
    <w:rsid w:val="00D9295C"/>
    <w:rsid w:val="00D94179"/>
    <w:rsid w:val="00D957A3"/>
    <w:rsid w:val="00D95E79"/>
    <w:rsid w:val="00D964F4"/>
    <w:rsid w:val="00D96583"/>
    <w:rsid w:val="00D97563"/>
    <w:rsid w:val="00D97B57"/>
    <w:rsid w:val="00DA0CB0"/>
    <w:rsid w:val="00DA14DF"/>
    <w:rsid w:val="00DA1E1C"/>
    <w:rsid w:val="00DA3993"/>
    <w:rsid w:val="00DB0128"/>
    <w:rsid w:val="00DB0427"/>
    <w:rsid w:val="00DB0815"/>
    <w:rsid w:val="00DB1947"/>
    <w:rsid w:val="00DB2096"/>
    <w:rsid w:val="00DB3588"/>
    <w:rsid w:val="00DB4835"/>
    <w:rsid w:val="00DB5099"/>
    <w:rsid w:val="00DB619F"/>
    <w:rsid w:val="00DB7130"/>
    <w:rsid w:val="00DB7B30"/>
    <w:rsid w:val="00DC0C3C"/>
    <w:rsid w:val="00DC103D"/>
    <w:rsid w:val="00DC155C"/>
    <w:rsid w:val="00DC20E3"/>
    <w:rsid w:val="00DC2965"/>
    <w:rsid w:val="00DC2B2A"/>
    <w:rsid w:val="00DC2F3D"/>
    <w:rsid w:val="00DC49F1"/>
    <w:rsid w:val="00DC4D73"/>
    <w:rsid w:val="00DC5F59"/>
    <w:rsid w:val="00DC6337"/>
    <w:rsid w:val="00DC6A08"/>
    <w:rsid w:val="00DD09AC"/>
    <w:rsid w:val="00DD39FC"/>
    <w:rsid w:val="00DD4131"/>
    <w:rsid w:val="00DD50E6"/>
    <w:rsid w:val="00DE154B"/>
    <w:rsid w:val="00DE25D2"/>
    <w:rsid w:val="00DE2B54"/>
    <w:rsid w:val="00DE2B90"/>
    <w:rsid w:val="00DE2BCA"/>
    <w:rsid w:val="00DE3F0E"/>
    <w:rsid w:val="00DE5B53"/>
    <w:rsid w:val="00DE5D5E"/>
    <w:rsid w:val="00DF1411"/>
    <w:rsid w:val="00DF35D6"/>
    <w:rsid w:val="00DF378D"/>
    <w:rsid w:val="00DF4779"/>
    <w:rsid w:val="00DF50F2"/>
    <w:rsid w:val="00DF596A"/>
    <w:rsid w:val="00DF61E0"/>
    <w:rsid w:val="00DF6495"/>
    <w:rsid w:val="00DF6687"/>
    <w:rsid w:val="00DF73A2"/>
    <w:rsid w:val="00E0039F"/>
    <w:rsid w:val="00E007BD"/>
    <w:rsid w:val="00E008FD"/>
    <w:rsid w:val="00E0189E"/>
    <w:rsid w:val="00E02532"/>
    <w:rsid w:val="00E02562"/>
    <w:rsid w:val="00E03492"/>
    <w:rsid w:val="00E04143"/>
    <w:rsid w:val="00E04537"/>
    <w:rsid w:val="00E04E7D"/>
    <w:rsid w:val="00E06978"/>
    <w:rsid w:val="00E07007"/>
    <w:rsid w:val="00E07C21"/>
    <w:rsid w:val="00E07E6E"/>
    <w:rsid w:val="00E103F2"/>
    <w:rsid w:val="00E13113"/>
    <w:rsid w:val="00E14C15"/>
    <w:rsid w:val="00E1515D"/>
    <w:rsid w:val="00E16FDA"/>
    <w:rsid w:val="00E1700E"/>
    <w:rsid w:val="00E1741E"/>
    <w:rsid w:val="00E20926"/>
    <w:rsid w:val="00E21E90"/>
    <w:rsid w:val="00E21EC2"/>
    <w:rsid w:val="00E22161"/>
    <w:rsid w:val="00E224D8"/>
    <w:rsid w:val="00E23900"/>
    <w:rsid w:val="00E2529A"/>
    <w:rsid w:val="00E25601"/>
    <w:rsid w:val="00E256A4"/>
    <w:rsid w:val="00E25E9A"/>
    <w:rsid w:val="00E264F4"/>
    <w:rsid w:val="00E2735D"/>
    <w:rsid w:val="00E308C3"/>
    <w:rsid w:val="00E3098D"/>
    <w:rsid w:val="00E30F00"/>
    <w:rsid w:val="00E31FBF"/>
    <w:rsid w:val="00E32678"/>
    <w:rsid w:val="00E34309"/>
    <w:rsid w:val="00E351CC"/>
    <w:rsid w:val="00E362A8"/>
    <w:rsid w:val="00E36359"/>
    <w:rsid w:val="00E366EF"/>
    <w:rsid w:val="00E373D8"/>
    <w:rsid w:val="00E411AA"/>
    <w:rsid w:val="00E413A0"/>
    <w:rsid w:val="00E418EA"/>
    <w:rsid w:val="00E41900"/>
    <w:rsid w:val="00E41F59"/>
    <w:rsid w:val="00E422B4"/>
    <w:rsid w:val="00E427E2"/>
    <w:rsid w:val="00E42947"/>
    <w:rsid w:val="00E42DCF"/>
    <w:rsid w:val="00E444DB"/>
    <w:rsid w:val="00E445BA"/>
    <w:rsid w:val="00E44958"/>
    <w:rsid w:val="00E451A1"/>
    <w:rsid w:val="00E46135"/>
    <w:rsid w:val="00E46444"/>
    <w:rsid w:val="00E46CEB"/>
    <w:rsid w:val="00E46EAD"/>
    <w:rsid w:val="00E471CB"/>
    <w:rsid w:val="00E504D9"/>
    <w:rsid w:val="00E506BF"/>
    <w:rsid w:val="00E50EEB"/>
    <w:rsid w:val="00E512B8"/>
    <w:rsid w:val="00E52113"/>
    <w:rsid w:val="00E5343B"/>
    <w:rsid w:val="00E536AE"/>
    <w:rsid w:val="00E53E39"/>
    <w:rsid w:val="00E552EE"/>
    <w:rsid w:val="00E559EE"/>
    <w:rsid w:val="00E55E9D"/>
    <w:rsid w:val="00E602E7"/>
    <w:rsid w:val="00E6055D"/>
    <w:rsid w:val="00E612E2"/>
    <w:rsid w:val="00E62059"/>
    <w:rsid w:val="00E620A1"/>
    <w:rsid w:val="00E62F33"/>
    <w:rsid w:val="00E70C39"/>
    <w:rsid w:val="00E72657"/>
    <w:rsid w:val="00E7426B"/>
    <w:rsid w:val="00E7660E"/>
    <w:rsid w:val="00E80144"/>
    <w:rsid w:val="00E80EEA"/>
    <w:rsid w:val="00E81D0E"/>
    <w:rsid w:val="00E82850"/>
    <w:rsid w:val="00E834E4"/>
    <w:rsid w:val="00E83FB7"/>
    <w:rsid w:val="00E8517F"/>
    <w:rsid w:val="00E854D9"/>
    <w:rsid w:val="00E85DEB"/>
    <w:rsid w:val="00E86177"/>
    <w:rsid w:val="00E86B07"/>
    <w:rsid w:val="00E86C6B"/>
    <w:rsid w:val="00E87A52"/>
    <w:rsid w:val="00E9020F"/>
    <w:rsid w:val="00E9087D"/>
    <w:rsid w:val="00E9145A"/>
    <w:rsid w:val="00E91A1C"/>
    <w:rsid w:val="00E91F21"/>
    <w:rsid w:val="00E929CC"/>
    <w:rsid w:val="00E93600"/>
    <w:rsid w:val="00E93C60"/>
    <w:rsid w:val="00E940F9"/>
    <w:rsid w:val="00EA167E"/>
    <w:rsid w:val="00EA1F89"/>
    <w:rsid w:val="00EA2250"/>
    <w:rsid w:val="00EA3BF8"/>
    <w:rsid w:val="00EA4C3E"/>
    <w:rsid w:val="00EA4CFD"/>
    <w:rsid w:val="00EA516B"/>
    <w:rsid w:val="00EA5DA5"/>
    <w:rsid w:val="00EA5F67"/>
    <w:rsid w:val="00EA72A4"/>
    <w:rsid w:val="00EA7C7A"/>
    <w:rsid w:val="00EA7CFC"/>
    <w:rsid w:val="00EA7E1F"/>
    <w:rsid w:val="00EB0294"/>
    <w:rsid w:val="00EB2AC4"/>
    <w:rsid w:val="00EB2CD1"/>
    <w:rsid w:val="00EB3D07"/>
    <w:rsid w:val="00EB568C"/>
    <w:rsid w:val="00EB61E6"/>
    <w:rsid w:val="00EB7AB2"/>
    <w:rsid w:val="00EB7EDC"/>
    <w:rsid w:val="00EC0E72"/>
    <w:rsid w:val="00EC141B"/>
    <w:rsid w:val="00EC3416"/>
    <w:rsid w:val="00EC5383"/>
    <w:rsid w:val="00EC60B9"/>
    <w:rsid w:val="00EC6A79"/>
    <w:rsid w:val="00EC712C"/>
    <w:rsid w:val="00EC7A76"/>
    <w:rsid w:val="00EC7A97"/>
    <w:rsid w:val="00ED0A1F"/>
    <w:rsid w:val="00ED0FCA"/>
    <w:rsid w:val="00ED1E2C"/>
    <w:rsid w:val="00ED36EA"/>
    <w:rsid w:val="00ED3B24"/>
    <w:rsid w:val="00ED4510"/>
    <w:rsid w:val="00ED45E3"/>
    <w:rsid w:val="00ED5334"/>
    <w:rsid w:val="00ED6AB3"/>
    <w:rsid w:val="00ED7C38"/>
    <w:rsid w:val="00EE0195"/>
    <w:rsid w:val="00EE0328"/>
    <w:rsid w:val="00EE04AA"/>
    <w:rsid w:val="00EE08B6"/>
    <w:rsid w:val="00EE0BDA"/>
    <w:rsid w:val="00EE399F"/>
    <w:rsid w:val="00EE3F49"/>
    <w:rsid w:val="00EE4A1C"/>
    <w:rsid w:val="00EE62E6"/>
    <w:rsid w:val="00EE6A76"/>
    <w:rsid w:val="00EE74A1"/>
    <w:rsid w:val="00EE7CFA"/>
    <w:rsid w:val="00EF035D"/>
    <w:rsid w:val="00EF0EEE"/>
    <w:rsid w:val="00EF114B"/>
    <w:rsid w:val="00EF1C4A"/>
    <w:rsid w:val="00EF3D65"/>
    <w:rsid w:val="00EF3D7F"/>
    <w:rsid w:val="00EF47D4"/>
    <w:rsid w:val="00EF4F03"/>
    <w:rsid w:val="00EF4F2D"/>
    <w:rsid w:val="00F02582"/>
    <w:rsid w:val="00F02DD8"/>
    <w:rsid w:val="00F04112"/>
    <w:rsid w:val="00F04255"/>
    <w:rsid w:val="00F05130"/>
    <w:rsid w:val="00F05143"/>
    <w:rsid w:val="00F056BA"/>
    <w:rsid w:val="00F0645F"/>
    <w:rsid w:val="00F068CC"/>
    <w:rsid w:val="00F06B6F"/>
    <w:rsid w:val="00F11760"/>
    <w:rsid w:val="00F12798"/>
    <w:rsid w:val="00F12BA7"/>
    <w:rsid w:val="00F13222"/>
    <w:rsid w:val="00F13AA3"/>
    <w:rsid w:val="00F13ADD"/>
    <w:rsid w:val="00F1415D"/>
    <w:rsid w:val="00F17AAF"/>
    <w:rsid w:val="00F20D25"/>
    <w:rsid w:val="00F21289"/>
    <w:rsid w:val="00F2254F"/>
    <w:rsid w:val="00F239CF"/>
    <w:rsid w:val="00F240AF"/>
    <w:rsid w:val="00F2510B"/>
    <w:rsid w:val="00F25F83"/>
    <w:rsid w:val="00F2692B"/>
    <w:rsid w:val="00F27360"/>
    <w:rsid w:val="00F279B1"/>
    <w:rsid w:val="00F319D1"/>
    <w:rsid w:val="00F3232F"/>
    <w:rsid w:val="00F36BAC"/>
    <w:rsid w:val="00F3708D"/>
    <w:rsid w:val="00F412E1"/>
    <w:rsid w:val="00F4276C"/>
    <w:rsid w:val="00F4416C"/>
    <w:rsid w:val="00F4526F"/>
    <w:rsid w:val="00F4539D"/>
    <w:rsid w:val="00F45BEB"/>
    <w:rsid w:val="00F46B45"/>
    <w:rsid w:val="00F51BB9"/>
    <w:rsid w:val="00F53E6C"/>
    <w:rsid w:val="00F541F6"/>
    <w:rsid w:val="00F54F3F"/>
    <w:rsid w:val="00F55950"/>
    <w:rsid w:val="00F559A5"/>
    <w:rsid w:val="00F57B52"/>
    <w:rsid w:val="00F57C0A"/>
    <w:rsid w:val="00F62EE7"/>
    <w:rsid w:val="00F633A8"/>
    <w:rsid w:val="00F637A8"/>
    <w:rsid w:val="00F64787"/>
    <w:rsid w:val="00F65004"/>
    <w:rsid w:val="00F65F19"/>
    <w:rsid w:val="00F66318"/>
    <w:rsid w:val="00F664B6"/>
    <w:rsid w:val="00F703C5"/>
    <w:rsid w:val="00F70F7B"/>
    <w:rsid w:val="00F7105E"/>
    <w:rsid w:val="00F72C8D"/>
    <w:rsid w:val="00F731DC"/>
    <w:rsid w:val="00F75A15"/>
    <w:rsid w:val="00F766C3"/>
    <w:rsid w:val="00F7675F"/>
    <w:rsid w:val="00F7698C"/>
    <w:rsid w:val="00F76B2B"/>
    <w:rsid w:val="00F77864"/>
    <w:rsid w:val="00F77D65"/>
    <w:rsid w:val="00F802C3"/>
    <w:rsid w:val="00F81107"/>
    <w:rsid w:val="00F82CCC"/>
    <w:rsid w:val="00F834D6"/>
    <w:rsid w:val="00F83612"/>
    <w:rsid w:val="00F83E10"/>
    <w:rsid w:val="00F84292"/>
    <w:rsid w:val="00F85BCC"/>
    <w:rsid w:val="00F869AA"/>
    <w:rsid w:val="00F87020"/>
    <w:rsid w:val="00F90166"/>
    <w:rsid w:val="00F9083E"/>
    <w:rsid w:val="00F90C3A"/>
    <w:rsid w:val="00F913E1"/>
    <w:rsid w:val="00F9388E"/>
    <w:rsid w:val="00F94295"/>
    <w:rsid w:val="00F950F7"/>
    <w:rsid w:val="00F9694D"/>
    <w:rsid w:val="00F96AEA"/>
    <w:rsid w:val="00F96D95"/>
    <w:rsid w:val="00F96E6F"/>
    <w:rsid w:val="00FA0173"/>
    <w:rsid w:val="00FA0BAC"/>
    <w:rsid w:val="00FA0BF7"/>
    <w:rsid w:val="00FA14EC"/>
    <w:rsid w:val="00FA18AC"/>
    <w:rsid w:val="00FA308B"/>
    <w:rsid w:val="00FA47B1"/>
    <w:rsid w:val="00FA6DFB"/>
    <w:rsid w:val="00FB5CCF"/>
    <w:rsid w:val="00FB5DBF"/>
    <w:rsid w:val="00FB605D"/>
    <w:rsid w:val="00FB67C7"/>
    <w:rsid w:val="00FB7292"/>
    <w:rsid w:val="00FB7D93"/>
    <w:rsid w:val="00FC13B1"/>
    <w:rsid w:val="00FC2535"/>
    <w:rsid w:val="00FC2548"/>
    <w:rsid w:val="00FC2DB5"/>
    <w:rsid w:val="00FC3CFD"/>
    <w:rsid w:val="00FC5218"/>
    <w:rsid w:val="00FC6114"/>
    <w:rsid w:val="00FC6503"/>
    <w:rsid w:val="00FC664D"/>
    <w:rsid w:val="00FC6B21"/>
    <w:rsid w:val="00FC6E4C"/>
    <w:rsid w:val="00FD244E"/>
    <w:rsid w:val="00FD46E3"/>
    <w:rsid w:val="00FD4D22"/>
    <w:rsid w:val="00FD553E"/>
    <w:rsid w:val="00FD5D00"/>
    <w:rsid w:val="00FD5E50"/>
    <w:rsid w:val="00FE03EA"/>
    <w:rsid w:val="00FE0AC5"/>
    <w:rsid w:val="00FE1B8E"/>
    <w:rsid w:val="00FE20E7"/>
    <w:rsid w:val="00FE3A5E"/>
    <w:rsid w:val="00FE4421"/>
    <w:rsid w:val="00FE4425"/>
    <w:rsid w:val="00FE4A53"/>
    <w:rsid w:val="00FE5773"/>
    <w:rsid w:val="00FE5FBD"/>
    <w:rsid w:val="00FE6C74"/>
    <w:rsid w:val="00FF0ED3"/>
    <w:rsid w:val="00FF13BA"/>
    <w:rsid w:val="00FF2AAC"/>
    <w:rsid w:val="00FF2DBE"/>
    <w:rsid w:val="00FF309C"/>
    <w:rsid w:val="00FF371C"/>
    <w:rsid w:val="00FF5F33"/>
    <w:rsid w:val="00FF72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5B"/>
    <w:rPr>
      <w:sz w:val="24"/>
      <w:szCs w:val="24"/>
      <w:lang w:val="en-GB" w:eastAsia="en-US"/>
    </w:rPr>
  </w:style>
  <w:style w:type="paragraph" w:styleId="Heading1">
    <w:name w:val="heading 1"/>
    <w:basedOn w:val="Normal"/>
    <w:next w:val="Normal"/>
    <w:link w:val="Heading1Char"/>
    <w:qFormat/>
    <w:rsid w:val="0080052A"/>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80052A"/>
    <w:pPr>
      <w:keepNext/>
      <w:spacing w:before="240" w:after="60"/>
      <w:outlineLvl w:val="1"/>
    </w:pPr>
    <w:rPr>
      <w:rFonts w:ascii="Arial" w:hAnsi="Arial"/>
      <w:b/>
      <w:i/>
      <w:sz w:val="28"/>
      <w:szCs w:val="28"/>
    </w:rPr>
  </w:style>
  <w:style w:type="paragraph" w:styleId="Heading4">
    <w:name w:val="heading 4"/>
    <w:basedOn w:val="Normal"/>
    <w:next w:val="Normal"/>
    <w:link w:val="Heading4Char"/>
    <w:qFormat/>
    <w:rsid w:val="004371D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23C"/>
    <w:rPr>
      <w:rFonts w:ascii="Arial" w:hAnsi="Arial"/>
      <w:b/>
      <w:kern w:val="32"/>
      <w:sz w:val="32"/>
      <w:szCs w:val="32"/>
      <w:lang w:val="en-GB" w:eastAsia="en-US"/>
    </w:rPr>
  </w:style>
  <w:style w:type="character" w:customStyle="1" w:styleId="Heading2Char">
    <w:name w:val="Heading 2 Char"/>
    <w:link w:val="Heading2"/>
    <w:rsid w:val="0025423C"/>
    <w:rPr>
      <w:rFonts w:ascii="Arial" w:hAnsi="Arial"/>
      <w:b/>
      <w:i/>
      <w:sz w:val="28"/>
      <w:szCs w:val="28"/>
      <w:lang w:val="en-GB" w:eastAsia="en-US"/>
    </w:rPr>
  </w:style>
  <w:style w:type="character" w:customStyle="1" w:styleId="Heading4Char">
    <w:name w:val="Heading 4 Char"/>
    <w:link w:val="Heading4"/>
    <w:rsid w:val="0025423C"/>
    <w:rPr>
      <w:b/>
      <w:bCs/>
      <w:sz w:val="24"/>
      <w:szCs w:val="24"/>
      <w:lang w:val="en-GB" w:eastAsia="en-US"/>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semiHidden/>
    <w:rsid w:val="00FC7AB8"/>
    <w:rPr>
      <w:sz w:val="24"/>
      <w:szCs w:val="24"/>
      <w:lang w:eastAsia="en-US"/>
    </w:rPr>
  </w:style>
  <w:style w:type="paragraph" w:styleId="Footer">
    <w:name w:val="footer"/>
    <w:basedOn w:val="Normal"/>
    <w:link w:val="FooterChar"/>
    <w:semiHidden/>
    <w:pPr>
      <w:tabs>
        <w:tab w:val="center" w:pos="4153"/>
        <w:tab w:val="right" w:pos="8306"/>
      </w:tabs>
    </w:pPr>
  </w:style>
  <w:style w:type="character" w:customStyle="1" w:styleId="FooterChar">
    <w:name w:val="Footer Char"/>
    <w:link w:val="Footer"/>
    <w:semiHidden/>
    <w:rsid w:val="0025423C"/>
    <w:rPr>
      <w:sz w:val="24"/>
      <w:szCs w:val="24"/>
      <w:lang w:val="en-GB" w:eastAsia="en-US"/>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Emphasis">
    <w:name w:val="Emphasis"/>
    <w:uiPriority w:val="20"/>
    <w:qFormat/>
    <w:rsid w:val="00DC22D3"/>
    <w:rPr>
      <w:i/>
      <w:iCs/>
    </w:rPr>
  </w:style>
  <w:style w:type="character" w:styleId="Strong">
    <w:name w:val="Strong"/>
    <w:uiPriority w:val="22"/>
    <w:qFormat/>
    <w:rsid w:val="00502300"/>
    <w:rPr>
      <w:b/>
      <w:bCs/>
    </w:rPr>
  </w:style>
  <w:style w:type="paragraph" w:styleId="List">
    <w:name w:val="List"/>
    <w:basedOn w:val="Normal"/>
    <w:semiHidden/>
    <w:rsid w:val="0080052A"/>
    <w:pPr>
      <w:ind w:left="283" w:hanging="283"/>
    </w:pPr>
  </w:style>
  <w:style w:type="paragraph" w:styleId="MessageHeader">
    <w:name w:val="Message Header"/>
    <w:basedOn w:val="Normal"/>
    <w:link w:val="MessageHeaderChar"/>
    <w:rsid w:val="008005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25423C"/>
    <w:rPr>
      <w:rFonts w:ascii="Arial" w:hAnsi="Arial"/>
      <w:sz w:val="24"/>
      <w:szCs w:val="24"/>
      <w:shd w:val="pct20" w:color="auto" w:fill="auto"/>
      <w:lang w:val="en-GB" w:eastAsia="en-US"/>
    </w:rPr>
  </w:style>
  <w:style w:type="paragraph" w:styleId="BodyText">
    <w:name w:val="Body Text"/>
    <w:basedOn w:val="Normal"/>
    <w:link w:val="BodyTextChar"/>
    <w:rsid w:val="0080052A"/>
    <w:pPr>
      <w:spacing w:after="120"/>
    </w:pPr>
  </w:style>
  <w:style w:type="character" w:customStyle="1" w:styleId="BodyTextChar">
    <w:name w:val="Body Text Char"/>
    <w:link w:val="BodyText"/>
    <w:rsid w:val="0025423C"/>
    <w:rPr>
      <w:sz w:val="24"/>
      <w:szCs w:val="24"/>
      <w:lang w:val="en-GB" w:eastAsia="en-US"/>
    </w:rPr>
  </w:style>
  <w:style w:type="paragraph" w:styleId="BalloonText">
    <w:name w:val="Balloon Text"/>
    <w:basedOn w:val="Normal"/>
    <w:link w:val="BalloonTextChar"/>
    <w:semiHidden/>
    <w:rsid w:val="004C3E35"/>
    <w:rPr>
      <w:rFonts w:ascii="Tahoma" w:hAnsi="Tahoma" w:cs="Tahoma"/>
      <w:sz w:val="16"/>
      <w:szCs w:val="16"/>
    </w:rPr>
  </w:style>
  <w:style w:type="character" w:customStyle="1" w:styleId="BalloonTextChar">
    <w:name w:val="Balloon Text Char"/>
    <w:link w:val="BalloonText"/>
    <w:semiHidden/>
    <w:rsid w:val="0025423C"/>
    <w:rPr>
      <w:rFonts w:ascii="Tahoma" w:hAnsi="Tahoma" w:cs="Tahoma"/>
      <w:sz w:val="16"/>
      <w:szCs w:val="16"/>
      <w:lang w:val="en-GB" w:eastAsia="en-US"/>
    </w:rPr>
  </w:style>
  <w:style w:type="paragraph" w:customStyle="1" w:styleId="GLAnormal">
    <w:name w:val="GLA normal"/>
    <w:basedOn w:val="Normal"/>
    <w:rsid w:val="00AD3AFD"/>
    <w:pPr>
      <w:spacing w:line="300" w:lineRule="exact"/>
    </w:pPr>
  </w:style>
  <w:style w:type="paragraph" w:customStyle="1" w:styleId="GLAquote">
    <w:name w:val="GLA quote"/>
    <w:basedOn w:val="GLAnormal"/>
    <w:rsid w:val="00703B65"/>
    <w:pPr>
      <w:ind w:left="720"/>
    </w:pPr>
    <w:rPr>
      <w:i/>
    </w:rPr>
  </w:style>
  <w:style w:type="paragraph" w:customStyle="1" w:styleId="CharChar">
    <w:name w:val="Char Char"/>
    <w:basedOn w:val="BodyText"/>
    <w:next w:val="BodyText"/>
    <w:rsid w:val="0025423C"/>
    <w:pPr>
      <w:spacing w:before="60" w:after="160" w:line="360" w:lineRule="auto"/>
      <w:ind w:left="794"/>
      <w:jc w:val="both"/>
    </w:pPr>
    <w:rPr>
      <w:rFonts w:ascii="Arial" w:eastAsia="SimSun" w:hAnsi="Arial" w:cs="Verdana"/>
      <w:color w:val="000000"/>
      <w:sz w:val="20"/>
      <w:lang w:eastAsia="zh-CN"/>
    </w:rPr>
  </w:style>
  <w:style w:type="table" w:styleId="TableGrid">
    <w:name w:val="Table Grid"/>
    <w:basedOn w:val="TableNormal"/>
    <w:uiPriority w:val="59"/>
    <w:rsid w:val="0025423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5423C"/>
    <w:rPr>
      <w:color w:val="800080"/>
      <w:u w:val="single"/>
    </w:rPr>
  </w:style>
  <w:style w:type="character" w:styleId="CommentReference">
    <w:name w:val="annotation reference"/>
    <w:basedOn w:val="DefaultParagraphFont"/>
    <w:uiPriority w:val="99"/>
    <w:semiHidden/>
    <w:unhideWhenUsed/>
    <w:rsid w:val="000F526D"/>
    <w:rPr>
      <w:sz w:val="16"/>
      <w:szCs w:val="16"/>
    </w:rPr>
  </w:style>
  <w:style w:type="paragraph" w:styleId="CommentText">
    <w:name w:val="annotation text"/>
    <w:basedOn w:val="Normal"/>
    <w:link w:val="CommentTextChar"/>
    <w:uiPriority w:val="99"/>
    <w:semiHidden/>
    <w:unhideWhenUsed/>
    <w:rsid w:val="000F526D"/>
    <w:rPr>
      <w:sz w:val="20"/>
      <w:szCs w:val="20"/>
    </w:rPr>
  </w:style>
  <w:style w:type="character" w:customStyle="1" w:styleId="CommentTextChar">
    <w:name w:val="Comment Text Char"/>
    <w:basedOn w:val="DefaultParagraphFont"/>
    <w:link w:val="CommentText"/>
    <w:uiPriority w:val="99"/>
    <w:semiHidden/>
    <w:rsid w:val="000F526D"/>
    <w:rPr>
      <w:lang w:val="en-GB" w:eastAsia="en-US"/>
    </w:rPr>
  </w:style>
  <w:style w:type="paragraph" w:styleId="CommentSubject">
    <w:name w:val="annotation subject"/>
    <w:basedOn w:val="CommentText"/>
    <w:next w:val="CommentText"/>
    <w:link w:val="CommentSubjectChar"/>
    <w:uiPriority w:val="99"/>
    <w:semiHidden/>
    <w:unhideWhenUsed/>
    <w:rsid w:val="000F526D"/>
    <w:rPr>
      <w:b/>
      <w:bCs/>
    </w:rPr>
  </w:style>
  <w:style w:type="character" w:customStyle="1" w:styleId="CommentSubjectChar">
    <w:name w:val="Comment Subject Char"/>
    <w:basedOn w:val="CommentTextChar"/>
    <w:link w:val="CommentSubject"/>
    <w:uiPriority w:val="99"/>
    <w:semiHidden/>
    <w:rsid w:val="000F526D"/>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5B"/>
    <w:rPr>
      <w:sz w:val="24"/>
      <w:szCs w:val="24"/>
      <w:lang w:val="en-GB" w:eastAsia="en-US"/>
    </w:rPr>
  </w:style>
  <w:style w:type="paragraph" w:styleId="Heading1">
    <w:name w:val="heading 1"/>
    <w:basedOn w:val="Normal"/>
    <w:next w:val="Normal"/>
    <w:link w:val="Heading1Char"/>
    <w:qFormat/>
    <w:rsid w:val="0080052A"/>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80052A"/>
    <w:pPr>
      <w:keepNext/>
      <w:spacing w:before="240" w:after="60"/>
      <w:outlineLvl w:val="1"/>
    </w:pPr>
    <w:rPr>
      <w:rFonts w:ascii="Arial" w:hAnsi="Arial"/>
      <w:b/>
      <w:i/>
      <w:sz w:val="28"/>
      <w:szCs w:val="28"/>
    </w:rPr>
  </w:style>
  <w:style w:type="paragraph" w:styleId="Heading4">
    <w:name w:val="heading 4"/>
    <w:basedOn w:val="Normal"/>
    <w:next w:val="Normal"/>
    <w:link w:val="Heading4Char"/>
    <w:qFormat/>
    <w:rsid w:val="004371D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23C"/>
    <w:rPr>
      <w:rFonts w:ascii="Arial" w:hAnsi="Arial"/>
      <w:b/>
      <w:kern w:val="32"/>
      <w:sz w:val="32"/>
      <w:szCs w:val="32"/>
      <w:lang w:val="en-GB" w:eastAsia="en-US"/>
    </w:rPr>
  </w:style>
  <w:style w:type="character" w:customStyle="1" w:styleId="Heading2Char">
    <w:name w:val="Heading 2 Char"/>
    <w:link w:val="Heading2"/>
    <w:rsid w:val="0025423C"/>
    <w:rPr>
      <w:rFonts w:ascii="Arial" w:hAnsi="Arial"/>
      <w:b/>
      <w:i/>
      <w:sz w:val="28"/>
      <w:szCs w:val="28"/>
      <w:lang w:val="en-GB" w:eastAsia="en-US"/>
    </w:rPr>
  </w:style>
  <w:style w:type="character" w:customStyle="1" w:styleId="Heading4Char">
    <w:name w:val="Heading 4 Char"/>
    <w:link w:val="Heading4"/>
    <w:rsid w:val="0025423C"/>
    <w:rPr>
      <w:b/>
      <w:bCs/>
      <w:sz w:val="24"/>
      <w:szCs w:val="24"/>
      <w:lang w:val="en-GB" w:eastAsia="en-US"/>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semiHidden/>
    <w:rsid w:val="00FC7AB8"/>
    <w:rPr>
      <w:sz w:val="24"/>
      <w:szCs w:val="24"/>
      <w:lang w:eastAsia="en-US"/>
    </w:rPr>
  </w:style>
  <w:style w:type="paragraph" w:styleId="Footer">
    <w:name w:val="footer"/>
    <w:basedOn w:val="Normal"/>
    <w:link w:val="FooterChar"/>
    <w:semiHidden/>
    <w:pPr>
      <w:tabs>
        <w:tab w:val="center" w:pos="4153"/>
        <w:tab w:val="right" w:pos="8306"/>
      </w:tabs>
    </w:pPr>
  </w:style>
  <w:style w:type="character" w:customStyle="1" w:styleId="FooterChar">
    <w:name w:val="Footer Char"/>
    <w:link w:val="Footer"/>
    <w:semiHidden/>
    <w:rsid w:val="0025423C"/>
    <w:rPr>
      <w:sz w:val="24"/>
      <w:szCs w:val="24"/>
      <w:lang w:val="en-GB" w:eastAsia="en-US"/>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Emphasis">
    <w:name w:val="Emphasis"/>
    <w:uiPriority w:val="20"/>
    <w:qFormat/>
    <w:rsid w:val="00DC22D3"/>
    <w:rPr>
      <w:i/>
      <w:iCs/>
    </w:rPr>
  </w:style>
  <w:style w:type="character" w:styleId="Strong">
    <w:name w:val="Strong"/>
    <w:uiPriority w:val="22"/>
    <w:qFormat/>
    <w:rsid w:val="00502300"/>
    <w:rPr>
      <w:b/>
      <w:bCs/>
    </w:rPr>
  </w:style>
  <w:style w:type="paragraph" w:styleId="List">
    <w:name w:val="List"/>
    <w:basedOn w:val="Normal"/>
    <w:semiHidden/>
    <w:rsid w:val="0080052A"/>
    <w:pPr>
      <w:ind w:left="283" w:hanging="283"/>
    </w:pPr>
  </w:style>
  <w:style w:type="paragraph" w:styleId="MessageHeader">
    <w:name w:val="Message Header"/>
    <w:basedOn w:val="Normal"/>
    <w:link w:val="MessageHeaderChar"/>
    <w:rsid w:val="008005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25423C"/>
    <w:rPr>
      <w:rFonts w:ascii="Arial" w:hAnsi="Arial"/>
      <w:sz w:val="24"/>
      <w:szCs w:val="24"/>
      <w:shd w:val="pct20" w:color="auto" w:fill="auto"/>
      <w:lang w:val="en-GB" w:eastAsia="en-US"/>
    </w:rPr>
  </w:style>
  <w:style w:type="paragraph" w:styleId="BodyText">
    <w:name w:val="Body Text"/>
    <w:basedOn w:val="Normal"/>
    <w:link w:val="BodyTextChar"/>
    <w:rsid w:val="0080052A"/>
    <w:pPr>
      <w:spacing w:after="120"/>
    </w:pPr>
  </w:style>
  <w:style w:type="character" w:customStyle="1" w:styleId="BodyTextChar">
    <w:name w:val="Body Text Char"/>
    <w:link w:val="BodyText"/>
    <w:rsid w:val="0025423C"/>
    <w:rPr>
      <w:sz w:val="24"/>
      <w:szCs w:val="24"/>
      <w:lang w:val="en-GB" w:eastAsia="en-US"/>
    </w:rPr>
  </w:style>
  <w:style w:type="paragraph" w:styleId="BalloonText">
    <w:name w:val="Balloon Text"/>
    <w:basedOn w:val="Normal"/>
    <w:link w:val="BalloonTextChar"/>
    <w:semiHidden/>
    <w:rsid w:val="004C3E35"/>
    <w:rPr>
      <w:rFonts w:ascii="Tahoma" w:hAnsi="Tahoma" w:cs="Tahoma"/>
      <w:sz w:val="16"/>
      <w:szCs w:val="16"/>
    </w:rPr>
  </w:style>
  <w:style w:type="character" w:customStyle="1" w:styleId="BalloonTextChar">
    <w:name w:val="Balloon Text Char"/>
    <w:link w:val="BalloonText"/>
    <w:semiHidden/>
    <w:rsid w:val="0025423C"/>
    <w:rPr>
      <w:rFonts w:ascii="Tahoma" w:hAnsi="Tahoma" w:cs="Tahoma"/>
      <w:sz w:val="16"/>
      <w:szCs w:val="16"/>
      <w:lang w:val="en-GB" w:eastAsia="en-US"/>
    </w:rPr>
  </w:style>
  <w:style w:type="paragraph" w:customStyle="1" w:styleId="GLAnormal">
    <w:name w:val="GLA normal"/>
    <w:basedOn w:val="Normal"/>
    <w:rsid w:val="00AD3AFD"/>
    <w:pPr>
      <w:spacing w:line="300" w:lineRule="exact"/>
    </w:pPr>
  </w:style>
  <w:style w:type="paragraph" w:customStyle="1" w:styleId="GLAquote">
    <w:name w:val="GLA quote"/>
    <w:basedOn w:val="GLAnormal"/>
    <w:rsid w:val="00703B65"/>
    <w:pPr>
      <w:ind w:left="720"/>
    </w:pPr>
    <w:rPr>
      <w:i/>
    </w:rPr>
  </w:style>
  <w:style w:type="paragraph" w:customStyle="1" w:styleId="CharChar">
    <w:name w:val="Char Char"/>
    <w:basedOn w:val="BodyText"/>
    <w:next w:val="BodyText"/>
    <w:rsid w:val="0025423C"/>
    <w:pPr>
      <w:spacing w:before="60" w:after="160" w:line="360" w:lineRule="auto"/>
      <w:ind w:left="794"/>
      <w:jc w:val="both"/>
    </w:pPr>
    <w:rPr>
      <w:rFonts w:ascii="Arial" w:eastAsia="SimSun" w:hAnsi="Arial" w:cs="Verdana"/>
      <w:color w:val="000000"/>
      <w:sz w:val="20"/>
      <w:lang w:eastAsia="zh-CN"/>
    </w:rPr>
  </w:style>
  <w:style w:type="table" w:styleId="TableGrid">
    <w:name w:val="Table Grid"/>
    <w:basedOn w:val="TableNormal"/>
    <w:uiPriority w:val="59"/>
    <w:rsid w:val="0025423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5423C"/>
    <w:rPr>
      <w:color w:val="800080"/>
      <w:u w:val="single"/>
    </w:rPr>
  </w:style>
  <w:style w:type="character" w:styleId="CommentReference">
    <w:name w:val="annotation reference"/>
    <w:basedOn w:val="DefaultParagraphFont"/>
    <w:uiPriority w:val="99"/>
    <w:semiHidden/>
    <w:unhideWhenUsed/>
    <w:rsid w:val="000F526D"/>
    <w:rPr>
      <w:sz w:val="16"/>
      <w:szCs w:val="16"/>
    </w:rPr>
  </w:style>
  <w:style w:type="paragraph" w:styleId="CommentText">
    <w:name w:val="annotation text"/>
    <w:basedOn w:val="Normal"/>
    <w:link w:val="CommentTextChar"/>
    <w:uiPriority w:val="99"/>
    <w:semiHidden/>
    <w:unhideWhenUsed/>
    <w:rsid w:val="000F526D"/>
    <w:rPr>
      <w:sz w:val="20"/>
      <w:szCs w:val="20"/>
    </w:rPr>
  </w:style>
  <w:style w:type="character" w:customStyle="1" w:styleId="CommentTextChar">
    <w:name w:val="Comment Text Char"/>
    <w:basedOn w:val="DefaultParagraphFont"/>
    <w:link w:val="CommentText"/>
    <w:uiPriority w:val="99"/>
    <w:semiHidden/>
    <w:rsid w:val="000F526D"/>
    <w:rPr>
      <w:lang w:val="en-GB" w:eastAsia="en-US"/>
    </w:rPr>
  </w:style>
  <w:style w:type="paragraph" w:styleId="CommentSubject">
    <w:name w:val="annotation subject"/>
    <w:basedOn w:val="CommentText"/>
    <w:next w:val="CommentText"/>
    <w:link w:val="CommentSubjectChar"/>
    <w:uiPriority w:val="99"/>
    <w:semiHidden/>
    <w:unhideWhenUsed/>
    <w:rsid w:val="000F526D"/>
    <w:rPr>
      <w:b/>
      <w:bCs/>
    </w:rPr>
  </w:style>
  <w:style w:type="character" w:customStyle="1" w:styleId="CommentSubjectChar">
    <w:name w:val="Comment Subject Char"/>
    <w:basedOn w:val="CommentTextChar"/>
    <w:link w:val="CommentSubject"/>
    <w:uiPriority w:val="99"/>
    <w:semiHidden/>
    <w:rsid w:val="000F526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88761">
      <w:bodyDiv w:val="1"/>
      <w:marLeft w:val="0"/>
      <w:marRight w:val="0"/>
      <w:marTop w:val="0"/>
      <w:marBottom w:val="0"/>
      <w:divBdr>
        <w:top w:val="none" w:sz="0" w:space="0" w:color="auto"/>
        <w:left w:val="none" w:sz="0" w:space="0" w:color="auto"/>
        <w:bottom w:val="none" w:sz="0" w:space="0" w:color="auto"/>
        <w:right w:val="none" w:sz="0" w:space="0" w:color="auto"/>
      </w:divBdr>
      <w:divsChild>
        <w:div w:id="1958023105">
          <w:marLeft w:val="0"/>
          <w:marRight w:val="0"/>
          <w:marTop w:val="0"/>
          <w:marBottom w:val="0"/>
          <w:divBdr>
            <w:top w:val="none" w:sz="0" w:space="0" w:color="auto"/>
            <w:left w:val="none" w:sz="0" w:space="0" w:color="auto"/>
            <w:bottom w:val="none" w:sz="0" w:space="0" w:color="auto"/>
            <w:right w:val="none" w:sz="0" w:space="0" w:color="auto"/>
          </w:divBdr>
        </w:div>
        <w:div w:id="1970159239">
          <w:marLeft w:val="0"/>
          <w:marRight w:val="0"/>
          <w:marTop w:val="0"/>
          <w:marBottom w:val="0"/>
          <w:divBdr>
            <w:top w:val="none" w:sz="0" w:space="0" w:color="auto"/>
            <w:left w:val="none" w:sz="0" w:space="0" w:color="auto"/>
            <w:bottom w:val="none" w:sz="0" w:space="0" w:color="auto"/>
            <w:right w:val="none" w:sz="0" w:space="0" w:color="auto"/>
          </w:divBdr>
        </w:div>
        <w:div w:id="1729299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Templates\G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GLA.dotx</Template>
  <TotalTime>4</TotalTime>
  <Pages>3</Pages>
  <Words>1317</Words>
  <Characters>6199</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London Assembly (Plenary)</vt:lpstr>
    </vt:vector>
  </TitlesOfParts>
  <Company>Greater London Authority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 (Plenary)</dc:title>
  <dc:creator>Annelise Schroeder</dc:creator>
  <cp:lastModifiedBy>John Barry</cp:lastModifiedBy>
  <cp:revision>4</cp:revision>
  <dcterms:created xsi:type="dcterms:W3CDTF">2016-01-29T13:08:00Z</dcterms:created>
  <dcterms:modified xsi:type="dcterms:W3CDTF">2016-01-29T15:54:00Z</dcterms:modified>
</cp:coreProperties>
</file>

<file path=docProps/custom.xml><?xml version="1.0" encoding="utf-8"?>
<op:Properties xmlns:op="http://schemas.openxmlformats.org/officeDocument/2006/custom-properties"/>
</file>